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AA" w:rsidRDefault="00377CAA"/>
    <w:p w:rsidR="00377CAA" w:rsidRDefault="00377CAA"/>
    <w:tbl>
      <w:tblPr>
        <w:tblW w:w="113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1512"/>
        <w:gridCol w:w="1512"/>
        <w:gridCol w:w="1512"/>
        <w:gridCol w:w="1512"/>
        <w:gridCol w:w="1404"/>
        <w:gridCol w:w="1800"/>
      </w:tblGrid>
      <w:tr w:rsidR="00C93F9A" w:rsidRPr="00377CAA" w:rsidTr="00E218EA">
        <w:trPr>
          <w:cantSplit/>
          <w:trHeight w:val="4248"/>
        </w:trPr>
        <w:tc>
          <w:tcPr>
            <w:tcW w:w="1134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C93F9A" w:rsidRPr="00377CAA" w:rsidRDefault="009E7B0A" w:rsidP="006A647B">
            <w:pPr>
              <w:rPr>
                <w:rFonts w:ascii="Times New Roman" w:hAnsi="Times New Roman"/>
                <w:color w:val="FF0000"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>
                  <wp:extent cx="7136130" cy="2900135"/>
                  <wp:effectExtent l="19050" t="0" r="7620" b="0"/>
                  <wp:docPr id="9" name="Picture 5" descr="https://encrypted-tbn2.gstatic.com/images?q=tbn:ANd9GcT0taxPDAuSVoTbU6XtdFAPe10bLAtd7eLD2b70QF1OBAOfYIV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2.gstatic.com/images?q=tbn:ANd9GcT0taxPDAuSVoTbU6XtdFAPe10bLAtd7eLD2b70QF1OBAOfYIV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9904" cy="2901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F9A" w:rsidRPr="00DC20AC" w:rsidTr="00E218EA">
        <w:trPr>
          <w:cantSplit/>
          <w:trHeight w:val="530"/>
        </w:trPr>
        <w:tc>
          <w:tcPr>
            <w:tcW w:w="11340" w:type="dxa"/>
            <w:gridSpan w:val="7"/>
            <w:tcBorders>
              <w:bottom w:val="nil"/>
            </w:tcBorders>
            <w:vAlign w:val="center"/>
          </w:tcPr>
          <w:p w:rsidR="00C93F9A" w:rsidRPr="000E0865" w:rsidRDefault="00493BC5" w:rsidP="00860C6F">
            <w:pPr>
              <w:pStyle w:val="Heading1"/>
              <w:spacing w:before="40" w:after="40"/>
              <w:rPr>
                <w:rFonts w:ascii="Times New Roman" w:hAnsi="Times New Roman"/>
                <w:iCs/>
                <w:w w:val="125"/>
                <w:sz w:val="36"/>
                <w:szCs w:val="36"/>
              </w:rPr>
            </w:pPr>
            <w:r>
              <w:rPr>
                <w:rFonts w:ascii="Times New Roman" w:hAnsi="Times New Roman"/>
                <w:iCs/>
                <w:w w:val="125"/>
                <w:sz w:val="36"/>
                <w:szCs w:val="36"/>
              </w:rPr>
              <w:t>M</w:t>
            </w:r>
            <w:r w:rsidR="000E0865" w:rsidRPr="000E0865">
              <w:rPr>
                <w:rFonts w:ascii="Times New Roman" w:hAnsi="Times New Roman"/>
                <w:iCs/>
                <w:w w:val="125"/>
                <w:sz w:val="36"/>
                <w:szCs w:val="36"/>
              </w:rPr>
              <w:t>onth</w:t>
            </w:r>
            <w:r w:rsidR="00F45E57" w:rsidRPr="000E0865">
              <w:rPr>
                <w:rFonts w:ascii="Times New Roman" w:hAnsi="Times New Roman"/>
                <w:iCs/>
                <w:w w:val="125"/>
                <w:sz w:val="36"/>
                <w:szCs w:val="36"/>
              </w:rPr>
              <w:t xml:space="preserve"> of </w:t>
            </w:r>
            <w:r w:rsidR="00860C6F">
              <w:rPr>
                <w:rFonts w:ascii="Times New Roman" w:hAnsi="Times New Roman"/>
                <w:iCs/>
                <w:w w:val="125"/>
                <w:sz w:val="36"/>
                <w:szCs w:val="36"/>
              </w:rPr>
              <w:t>JULY 2016</w:t>
            </w:r>
          </w:p>
        </w:tc>
      </w:tr>
      <w:tr w:rsidR="00C93F9A" w:rsidRPr="006C3CED" w:rsidTr="00E218EA">
        <w:tc>
          <w:tcPr>
            <w:tcW w:w="2088" w:type="dxa"/>
            <w:tcBorders>
              <w:bottom w:val="single" w:sz="4" w:space="0" w:color="auto"/>
            </w:tcBorders>
            <w:shd w:val="pct50" w:color="auto" w:fill="FFFFFF"/>
            <w:vAlign w:val="center"/>
          </w:tcPr>
          <w:p w:rsidR="00C93F9A" w:rsidRPr="006C3CED" w:rsidRDefault="00F45E57">
            <w:pPr>
              <w:jc w:val="center"/>
              <w:rPr>
                <w:rFonts w:ascii="Times New Roman" w:hAnsi="Times New Roman"/>
                <w:b/>
                <w:color w:val="FFFFFF"/>
                <w:sz w:val="22"/>
              </w:rPr>
            </w:pPr>
            <w:r w:rsidRPr="006C3CED">
              <w:rPr>
                <w:rFonts w:ascii="Times New Roman" w:hAnsi="Times New Roman"/>
                <w:b/>
                <w:color w:val="FFFFFF"/>
                <w:sz w:val="22"/>
              </w:rPr>
              <w:t>Sunday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pct50" w:color="auto" w:fill="FFFFFF"/>
            <w:vAlign w:val="center"/>
          </w:tcPr>
          <w:p w:rsidR="00C93F9A" w:rsidRPr="006C3CED" w:rsidRDefault="00F45E57">
            <w:pPr>
              <w:jc w:val="center"/>
              <w:rPr>
                <w:rFonts w:ascii="Times New Roman" w:hAnsi="Times New Roman"/>
                <w:b/>
                <w:color w:val="FFFFFF"/>
                <w:sz w:val="22"/>
              </w:rPr>
            </w:pPr>
            <w:r w:rsidRPr="006C3CED">
              <w:rPr>
                <w:rFonts w:ascii="Times New Roman" w:hAnsi="Times New Roman"/>
                <w:b/>
                <w:color w:val="FFFFFF"/>
                <w:sz w:val="22"/>
              </w:rPr>
              <w:t>Monday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pct50" w:color="auto" w:fill="FFFFFF"/>
            <w:vAlign w:val="center"/>
          </w:tcPr>
          <w:p w:rsidR="00C93F9A" w:rsidRPr="006C3CED" w:rsidRDefault="00F45E57">
            <w:pPr>
              <w:jc w:val="center"/>
              <w:rPr>
                <w:rFonts w:ascii="Times New Roman" w:hAnsi="Times New Roman"/>
                <w:b/>
                <w:color w:val="FFFFFF"/>
                <w:sz w:val="22"/>
              </w:rPr>
            </w:pPr>
            <w:r w:rsidRPr="006C3CED">
              <w:rPr>
                <w:rFonts w:ascii="Times New Roman" w:hAnsi="Times New Roman"/>
                <w:b/>
                <w:color w:val="FFFFFF"/>
                <w:sz w:val="22"/>
              </w:rPr>
              <w:t>Tuesday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pct50" w:color="auto" w:fill="FFFFFF"/>
            <w:vAlign w:val="center"/>
          </w:tcPr>
          <w:p w:rsidR="00C93F9A" w:rsidRPr="006C3CED" w:rsidRDefault="00F45E57">
            <w:pPr>
              <w:jc w:val="center"/>
              <w:rPr>
                <w:rFonts w:ascii="Times New Roman" w:hAnsi="Times New Roman"/>
                <w:b/>
                <w:color w:val="FFFFFF"/>
                <w:sz w:val="22"/>
              </w:rPr>
            </w:pPr>
            <w:r w:rsidRPr="006C3CED">
              <w:rPr>
                <w:rFonts w:ascii="Times New Roman" w:hAnsi="Times New Roman"/>
                <w:b/>
                <w:color w:val="FFFFFF"/>
                <w:sz w:val="22"/>
              </w:rPr>
              <w:t>Wednesday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pct50" w:color="auto" w:fill="FFFFFF"/>
            <w:vAlign w:val="center"/>
          </w:tcPr>
          <w:p w:rsidR="00C93F9A" w:rsidRPr="006C3CED" w:rsidRDefault="00F45E57">
            <w:pPr>
              <w:jc w:val="center"/>
              <w:rPr>
                <w:rFonts w:ascii="Times New Roman" w:hAnsi="Times New Roman"/>
                <w:b/>
                <w:color w:val="FFFFFF"/>
                <w:sz w:val="22"/>
              </w:rPr>
            </w:pPr>
            <w:r w:rsidRPr="006C3CED">
              <w:rPr>
                <w:rFonts w:ascii="Times New Roman" w:hAnsi="Times New Roman"/>
                <w:b/>
                <w:color w:val="FFFFFF"/>
                <w:sz w:val="22"/>
              </w:rPr>
              <w:t>Thursday</w:t>
            </w:r>
          </w:p>
        </w:tc>
        <w:tc>
          <w:tcPr>
            <w:tcW w:w="1404" w:type="dxa"/>
            <w:shd w:val="pct50" w:color="auto" w:fill="FFFFFF"/>
            <w:vAlign w:val="center"/>
          </w:tcPr>
          <w:p w:rsidR="00C93F9A" w:rsidRPr="006C3CED" w:rsidRDefault="00F45E57">
            <w:pPr>
              <w:jc w:val="center"/>
              <w:rPr>
                <w:rFonts w:ascii="Times New Roman" w:hAnsi="Times New Roman"/>
                <w:b/>
                <w:color w:val="FFFFFF"/>
                <w:sz w:val="22"/>
              </w:rPr>
            </w:pPr>
            <w:r w:rsidRPr="006C3CED">
              <w:rPr>
                <w:rFonts w:ascii="Times New Roman" w:hAnsi="Times New Roman"/>
                <w:b/>
                <w:color w:val="FFFFFF"/>
                <w:sz w:val="22"/>
              </w:rPr>
              <w:t>Friday</w:t>
            </w:r>
          </w:p>
        </w:tc>
        <w:tc>
          <w:tcPr>
            <w:tcW w:w="1800" w:type="dxa"/>
            <w:shd w:val="pct50" w:color="auto" w:fill="FFFFFF"/>
            <w:vAlign w:val="center"/>
          </w:tcPr>
          <w:p w:rsidR="00C93F9A" w:rsidRPr="006C3CED" w:rsidRDefault="00F45E57">
            <w:pPr>
              <w:jc w:val="center"/>
              <w:rPr>
                <w:rFonts w:ascii="Times New Roman" w:hAnsi="Times New Roman"/>
                <w:b/>
                <w:color w:val="FFFFFF"/>
                <w:sz w:val="22"/>
              </w:rPr>
            </w:pPr>
            <w:r w:rsidRPr="006C3CED">
              <w:rPr>
                <w:rFonts w:ascii="Times New Roman" w:hAnsi="Times New Roman"/>
                <w:b/>
                <w:color w:val="FFFFFF"/>
                <w:sz w:val="22"/>
              </w:rPr>
              <w:t>Saturday</w:t>
            </w:r>
          </w:p>
        </w:tc>
      </w:tr>
      <w:tr w:rsidR="00EB5342" w:rsidRPr="006C3CED" w:rsidTr="00E218EA">
        <w:trPr>
          <w:trHeight w:hRule="exact" w:val="1432"/>
        </w:trPr>
        <w:tc>
          <w:tcPr>
            <w:tcW w:w="2088" w:type="dxa"/>
          </w:tcPr>
          <w:p w:rsidR="0090526E" w:rsidRPr="000E0865" w:rsidRDefault="00174AC4" w:rsidP="00E65DD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w:drawing>
                <wp:inline distT="0" distB="0" distL="0" distR="0">
                  <wp:extent cx="960120" cy="817880"/>
                  <wp:effectExtent l="0" t="0" r="0" b="0"/>
                  <wp:docPr id="5" name="Picture 1" descr="C:\Users\Parish Secretary\AppData\Local\Microsoft\Windows\Temporary Internet Files\Content.IE5\D1GEY3NC\july-fourth-bbq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rish Secretary\AppData\Local\Microsoft\Windows\Temporary Internet Files\Content.IE5\D1GEY3NC\july-fourth-bbq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817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</w:tcPr>
          <w:p w:rsidR="00EB5342" w:rsidRPr="00DF6E28" w:rsidRDefault="00EB5342" w:rsidP="00E65DD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F6E28" w:rsidRPr="00DF6E28" w:rsidRDefault="00174AC4" w:rsidP="00E65DD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w:drawing>
                <wp:inline distT="0" distB="0" distL="0" distR="0">
                  <wp:extent cx="830220" cy="647700"/>
                  <wp:effectExtent l="19050" t="0" r="7980" b="0"/>
                  <wp:docPr id="6" name="Picture 2" descr="C:\Users\Parish Secretary\AppData\Local\Microsoft\Windows\Temporary Internet Files\Content.IE5\0TACPHLQ\Happy-4th-250x27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sh Secretary\AppData\Local\Microsoft\Windows\Temporary Internet Files\Content.IE5\0TACPHLQ\Happy-4th-250x27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960" cy="6560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</w:tcPr>
          <w:p w:rsidR="00AC6D33" w:rsidRPr="006C3CED" w:rsidRDefault="00AC6D33" w:rsidP="00416B8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</w:tcPr>
          <w:p w:rsidR="00AC6D33" w:rsidRPr="006C3CED" w:rsidRDefault="00E218EA" w:rsidP="00E65DD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815340" cy="914400"/>
                  <wp:effectExtent l="19050" t="0" r="3810" b="0"/>
                  <wp:docPr id="8" name="Picture 4" descr="C:\Users\Parish Secretary\AppData\Local\Microsoft\Windows\Temporary Internet Files\Content.IE5\D1GEY3NC\flagdayset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arish Secretary\AppData\Local\Microsoft\Windows\Temporary Internet Files\Content.IE5\D1GEY3NC\flagdayset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</w:tcPr>
          <w:p w:rsidR="008821A3" w:rsidRPr="00416B83" w:rsidRDefault="008821A3" w:rsidP="008821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8821A3" w:rsidRPr="008821A3" w:rsidRDefault="005F4E4D" w:rsidP="00E65DD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8821A3" w:rsidRPr="00675636" w:rsidRDefault="005F4E4D" w:rsidP="00416B8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0E0865" w:rsidRPr="006C3CED" w:rsidTr="00E218EA">
        <w:trPr>
          <w:trHeight w:hRule="exact" w:val="1728"/>
        </w:trPr>
        <w:tc>
          <w:tcPr>
            <w:tcW w:w="2088" w:type="dxa"/>
          </w:tcPr>
          <w:p w:rsidR="008821A3" w:rsidRDefault="005F4E4D" w:rsidP="0022292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174AC4" w:rsidRDefault="00174AC4" w:rsidP="0022292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8:00 am Communion</w:t>
            </w:r>
          </w:p>
          <w:p w:rsidR="00174AC4" w:rsidRDefault="00174AC4" w:rsidP="0022292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9:30 am Communion</w:t>
            </w:r>
          </w:p>
          <w:p w:rsidR="00174AC4" w:rsidRDefault="00174AC4" w:rsidP="0022292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10:45 am Coffee Hr</w:t>
            </w:r>
          </w:p>
          <w:p w:rsidR="00174AC4" w:rsidRDefault="00174AC4" w:rsidP="0022292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74AC4" w:rsidRPr="000E0865" w:rsidRDefault="00174AC4" w:rsidP="0022292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7:00 pm-New Beginnings</w:t>
            </w:r>
          </w:p>
        </w:tc>
        <w:tc>
          <w:tcPr>
            <w:tcW w:w="1512" w:type="dxa"/>
          </w:tcPr>
          <w:p w:rsidR="00BB0508" w:rsidRDefault="005F4E4D" w:rsidP="000E5D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174AC4" w:rsidRPr="00FA465A" w:rsidRDefault="00174AC4" w:rsidP="00174AC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A465A">
              <w:rPr>
                <w:rFonts w:ascii="Times New Roman" w:hAnsi="Times New Roman"/>
                <w:b/>
                <w:sz w:val="18"/>
                <w:szCs w:val="18"/>
              </w:rPr>
              <w:t>Youth Group Annual 4</w:t>
            </w:r>
            <w:r w:rsidRPr="00FA465A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th</w:t>
            </w:r>
            <w:r w:rsidRPr="00FA465A">
              <w:rPr>
                <w:rFonts w:ascii="Times New Roman" w:hAnsi="Times New Roman"/>
                <w:b/>
                <w:sz w:val="18"/>
                <w:szCs w:val="18"/>
              </w:rPr>
              <w:t xml:space="preserve"> of July BBQ </w:t>
            </w:r>
          </w:p>
          <w:p w:rsidR="00174AC4" w:rsidRPr="007B3466" w:rsidRDefault="00174AC4" w:rsidP="00174AC4">
            <w:pPr>
              <w:rPr>
                <w:rFonts w:ascii="Times New Roman" w:hAnsi="Times New Roman"/>
                <w:sz w:val="18"/>
                <w:szCs w:val="18"/>
              </w:rPr>
            </w:pPr>
            <w:r w:rsidRPr="00FA465A">
              <w:rPr>
                <w:rFonts w:ascii="Times New Roman" w:hAnsi="Times New Roman"/>
                <w:b/>
                <w:sz w:val="18"/>
                <w:szCs w:val="18"/>
              </w:rPr>
              <w:t>6:30 pm-with Games and watch the Fireworks!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12" w:type="dxa"/>
          </w:tcPr>
          <w:p w:rsidR="005C0155" w:rsidRPr="006C3CED" w:rsidRDefault="005F4E4D" w:rsidP="00AC6D3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12" w:type="dxa"/>
          </w:tcPr>
          <w:p w:rsidR="00EB5342" w:rsidRDefault="005F4E4D" w:rsidP="008D5E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174AC4" w:rsidRDefault="00174AC4" w:rsidP="008D5E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Youth Strings</w:t>
            </w:r>
          </w:p>
          <w:p w:rsidR="00174AC4" w:rsidRDefault="00174AC4" w:rsidP="00174AC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9:30 – 11:30 am</w:t>
            </w:r>
          </w:p>
          <w:p w:rsidR="00174AC4" w:rsidRDefault="00174AC4" w:rsidP="00174AC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Midweek potluck</w:t>
            </w:r>
          </w:p>
          <w:p w:rsidR="00174AC4" w:rsidRDefault="00174AC4" w:rsidP="00174AC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6:00 pm</w:t>
            </w:r>
          </w:p>
          <w:p w:rsidR="00174AC4" w:rsidRDefault="00174AC4" w:rsidP="00174AC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Healing Service- 7:00 pm</w:t>
            </w:r>
          </w:p>
          <w:p w:rsidR="00174AC4" w:rsidRPr="006C3CED" w:rsidRDefault="00174AC4" w:rsidP="00174AC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(no communion)</w:t>
            </w:r>
          </w:p>
        </w:tc>
        <w:tc>
          <w:tcPr>
            <w:tcW w:w="1512" w:type="dxa"/>
          </w:tcPr>
          <w:p w:rsidR="008821A3" w:rsidRDefault="005F4E4D" w:rsidP="00484EC9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174AC4" w:rsidRPr="008821A3" w:rsidRDefault="00174AC4" w:rsidP="00484EC9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8821A3" w:rsidRPr="006C3CED" w:rsidRDefault="005F4E4D" w:rsidP="00FF62F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8821A3" w:rsidRPr="00675636" w:rsidRDefault="005F4E4D" w:rsidP="008821A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bookmarkStart w:id="0" w:name="_GoBack"/>
        <w:bookmarkEnd w:id="0"/>
      </w:tr>
      <w:tr w:rsidR="001A3A84" w:rsidRPr="006C3CED" w:rsidTr="00E218EA">
        <w:trPr>
          <w:trHeight w:hRule="exact" w:val="1728"/>
        </w:trPr>
        <w:tc>
          <w:tcPr>
            <w:tcW w:w="2088" w:type="dxa"/>
          </w:tcPr>
          <w:p w:rsidR="00856D45" w:rsidRDefault="005F4E4D" w:rsidP="008821A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174AC4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174AC4" w:rsidRDefault="00174AC4" w:rsidP="008821A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8:00 am Communion</w:t>
            </w:r>
          </w:p>
          <w:p w:rsidR="00174AC4" w:rsidRDefault="00174AC4" w:rsidP="008821A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9:30 am Communion</w:t>
            </w:r>
          </w:p>
          <w:p w:rsidR="00174AC4" w:rsidRDefault="00174AC4" w:rsidP="008821A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10:45 am Coffee Hr</w:t>
            </w:r>
          </w:p>
          <w:p w:rsidR="00174AC4" w:rsidRDefault="00174AC4" w:rsidP="008821A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</w:p>
          <w:p w:rsidR="00174AC4" w:rsidRPr="00174AC4" w:rsidRDefault="00174AC4" w:rsidP="008821A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7:00 pm-New Beginnings</w:t>
            </w:r>
          </w:p>
          <w:p w:rsidR="00174AC4" w:rsidRPr="00174AC4" w:rsidRDefault="00174AC4" w:rsidP="008821A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</w:tcPr>
          <w:p w:rsidR="00856D45" w:rsidRPr="006C3CED" w:rsidRDefault="005F4E4D" w:rsidP="009052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512" w:type="dxa"/>
          </w:tcPr>
          <w:p w:rsidR="00856D45" w:rsidRDefault="005F4E4D" w:rsidP="00856D45">
            <w:pPr>
              <w:ind w:right="14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  <w:p w:rsidR="00174AC4" w:rsidRDefault="00174AC4" w:rsidP="00174AC4">
            <w:pPr>
              <w:ind w:right="14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Stitchers</w:t>
            </w:r>
            <w:proofErr w:type="spellEnd"/>
          </w:p>
          <w:p w:rsidR="00174AC4" w:rsidRPr="006C3CED" w:rsidRDefault="00174AC4" w:rsidP="00174AC4">
            <w:pPr>
              <w:ind w:right="14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9:00 am</w:t>
            </w:r>
          </w:p>
        </w:tc>
        <w:tc>
          <w:tcPr>
            <w:tcW w:w="1512" w:type="dxa"/>
          </w:tcPr>
          <w:p w:rsidR="0090526E" w:rsidRDefault="005F4E4D" w:rsidP="0053365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  <w:p w:rsidR="00174AC4" w:rsidRDefault="00174AC4" w:rsidP="00174AC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Youth Strings</w:t>
            </w:r>
          </w:p>
          <w:p w:rsidR="00174AC4" w:rsidRDefault="00174AC4" w:rsidP="00174AC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9:30 – 11:30 am</w:t>
            </w:r>
          </w:p>
          <w:p w:rsidR="00174AC4" w:rsidRDefault="00174AC4" w:rsidP="00174AC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Midweek potluck</w:t>
            </w:r>
          </w:p>
          <w:p w:rsidR="00174AC4" w:rsidRDefault="00174AC4" w:rsidP="00174AC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6:00 pm</w:t>
            </w:r>
          </w:p>
          <w:p w:rsidR="00174AC4" w:rsidRDefault="00174AC4" w:rsidP="00174AC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Healing Service- 7:00 pm</w:t>
            </w:r>
          </w:p>
          <w:p w:rsidR="00174AC4" w:rsidRPr="0098210D" w:rsidRDefault="00174AC4" w:rsidP="00174AC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(no communion)</w:t>
            </w:r>
          </w:p>
        </w:tc>
        <w:tc>
          <w:tcPr>
            <w:tcW w:w="1512" w:type="dxa"/>
          </w:tcPr>
          <w:p w:rsidR="00856D45" w:rsidRPr="006C3CED" w:rsidRDefault="005F4E4D" w:rsidP="002B343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404" w:type="dxa"/>
          </w:tcPr>
          <w:p w:rsidR="00856D45" w:rsidRPr="005F4E4D" w:rsidRDefault="005F4E4D" w:rsidP="008821A3">
            <w:pPr>
              <w:ind w:right="14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F4E4D">
              <w:rPr>
                <w:rFonts w:ascii="Times New Roman" w:hAnsi="Times New Roman"/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1800" w:type="dxa"/>
          </w:tcPr>
          <w:p w:rsidR="00EA5E9C" w:rsidRDefault="005F4E4D" w:rsidP="008821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  <w:p w:rsidR="00505EEB" w:rsidRDefault="00505EEB" w:rsidP="008821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Congregation Council Retreat –</w:t>
            </w:r>
          </w:p>
          <w:p w:rsidR="00505EEB" w:rsidRPr="006C3CED" w:rsidRDefault="00505EEB" w:rsidP="008821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 Tahoe 8 am – 6 pm</w:t>
            </w:r>
          </w:p>
        </w:tc>
      </w:tr>
      <w:tr w:rsidR="001A3A84" w:rsidRPr="006C3CED" w:rsidTr="001943F0">
        <w:trPr>
          <w:trHeight w:hRule="exact" w:val="1801"/>
        </w:trPr>
        <w:tc>
          <w:tcPr>
            <w:tcW w:w="2088" w:type="dxa"/>
          </w:tcPr>
          <w:p w:rsidR="00856D45" w:rsidRDefault="005F4E4D" w:rsidP="00BF6516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  <w:p w:rsidR="00505EEB" w:rsidRDefault="00505EEB" w:rsidP="00BF6516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8:00 am Communion</w:t>
            </w:r>
          </w:p>
          <w:p w:rsidR="00505EEB" w:rsidRDefault="00505EEB" w:rsidP="00BF6516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9:30 am Communion</w:t>
            </w:r>
          </w:p>
          <w:p w:rsidR="00505EEB" w:rsidRDefault="00505EEB" w:rsidP="00BF6516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10:45 am Coffee Hr.</w:t>
            </w:r>
          </w:p>
          <w:p w:rsidR="00505EEB" w:rsidRPr="00505EEB" w:rsidRDefault="00505EEB" w:rsidP="00BF6516">
            <w:pPr>
              <w:spacing w:after="60"/>
              <w:rPr>
                <w:rFonts w:ascii="Times New Roman" w:hAnsi="Times New Roman"/>
                <w:b/>
                <w:sz w:val="18"/>
                <w:szCs w:val="18"/>
              </w:rPr>
            </w:pPr>
            <w:r w:rsidRPr="00505EEB">
              <w:rPr>
                <w:rFonts w:ascii="Times New Roman" w:hAnsi="Times New Roman"/>
                <w:b/>
                <w:sz w:val="18"/>
                <w:szCs w:val="18"/>
              </w:rPr>
              <w:t xml:space="preserve">Worship Life </w:t>
            </w:r>
            <w:proofErr w:type="spellStart"/>
            <w:r w:rsidRPr="00505EEB">
              <w:rPr>
                <w:rFonts w:ascii="Times New Roman" w:hAnsi="Times New Roman"/>
                <w:b/>
                <w:sz w:val="18"/>
                <w:szCs w:val="18"/>
              </w:rPr>
              <w:t>Comm</w:t>
            </w:r>
            <w:proofErr w:type="spellEnd"/>
            <w:r w:rsidRPr="00505EEB">
              <w:rPr>
                <w:rFonts w:ascii="Times New Roman" w:hAnsi="Times New Roman"/>
                <w:b/>
                <w:sz w:val="18"/>
                <w:szCs w:val="18"/>
              </w:rPr>
              <w:t xml:space="preserve"> meeting @ 11:0 am</w:t>
            </w:r>
          </w:p>
        </w:tc>
        <w:tc>
          <w:tcPr>
            <w:tcW w:w="1512" w:type="dxa"/>
          </w:tcPr>
          <w:p w:rsidR="00856D45" w:rsidRPr="006C3CED" w:rsidRDefault="005F4E4D" w:rsidP="004A172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512" w:type="dxa"/>
          </w:tcPr>
          <w:p w:rsidR="00A26884" w:rsidRPr="00C10329" w:rsidRDefault="005F4E4D" w:rsidP="008821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512" w:type="dxa"/>
          </w:tcPr>
          <w:p w:rsidR="00BB0508" w:rsidRDefault="005F4E4D" w:rsidP="00B0002E">
            <w:pPr>
              <w:spacing w:before="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  <w:p w:rsidR="00174AC4" w:rsidRDefault="00174AC4" w:rsidP="00174AC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Youth Strings</w:t>
            </w:r>
          </w:p>
          <w:p w:rsidR="00174AC4" w:rsidRDefault="00174AC4" w:rsidP="00174AC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9:30 – 11:30 am</w:t>
            </w:r>
          </w:p>
          <w:p w:rsidR="00174AC4" w:rsidRDefault="00174AC4" w:rsidP="00174AC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Midweek potluck</w:t>
            </w:r>
          </w:p>
          <w:p w:rsidR="00174AC4" w:rsidRDefault="00174AC4" w:rsidP="00174AC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6:00 pm</w:t>
            </w:r>
          </w:p>
          <w:p w:rsidR="00174AC4" w:rsidRDefault="00174AC4" w:rsidP="00174AC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Healing Service- 7:00 pm</w:t>
            </w:r>
          </w:p>
          <w:p w:rsidR="00174AC4" w:rsidRPr="00006F67" w:rsidRDefault="00174AC4" w:rsidP="00174AC4">
            <w:pPr>
              <w:spacing w:before="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(no communion)</w:t>
            </w:r>
          </w:p>
        </w:tc>
        <w:tc>
          <w:tcPr>
            <w:tcW w:w="1512" w:type="dxa"/>
          </w:tcPr>
          <w:p w:rsidR="00D01D8A" w:rsidRDefault="005F4E4D" w:rsidP="009C34E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  <w:p w:rsidR="00505EEB" w:rsidRPr="006C3CED" w:rsidRDefault="00505EEB" w:rsidP="00505EE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Follow-up Christian Ed meeting w/Pastor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MaryLou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6:00 pm</w:t>
            </w:r>
          </w:p>
        </w:tc>
        <w:tc>
          <w:tcPr>
            <w:tcW w:w="1404" w:type="dxa"/>
          </w:tcPr>
          <w:p w:rsidR="00736C12" w:rsidRPr="00144CED" w:rsidRDefault="005F4E4D" w:rsidP="008821A3">
            <w:pPr>
              <w:spacing w:before="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800" w:type="dxa"/>
          </w:tcPr>
          <w:p w:rsidR="00856D45" w:rsidRDefault="005F4E4D" w:rsidP="008821A3">
            <w:pPr>
              <w:spacing w:before="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  <w:p w:rsidR="006F3960" w:rsidRDefault="006F3960" w:rsidP="008821A3">
            <w:pPr>
              <w:spacing w:before="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“Special Bag Project”</w:t>
            </w:r>
          </w:p>
          <w:p w:rsidR="006F3960" w:rsidRPr="006C3CED" w:rsidRDefault="006F3960" w:rsidP="008821A3">
            <w:pPr>
              <w:spacing w:before="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Meeting at 10 am</w:t>
            </w:r>
          </w:p>
        </w:tc>
      </w:tr>
      <w:tr w:rsidR="0060299B" w:rsidRPr="006C3CED" w:rsidTr="00E218EA">
        <w:trPr>
          <w:trHeight w:hRule="exact" w:val="1728"/>
        </w:trPr>
        <w:tc>
          <w:tcPr>
            <w:tcW w:w="2088" w:type="dxa"/>
            <w:tcBorders>
              <w:bottom w:val="single" w:sz="4" w:space="0" w:color="auto"/>
            </w:tcBorders>
          </w:tcPr>
          <w:p w:rsidR="007E2C14" w:rsidRDefault="005F4E4D" w:rsidP="00006F67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  <w:p w:rsidR="00E218EA" w:rsidRDefault="00E218EA" w:rsidP="00E218EA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8:00 am Communion</w:t>
            </w:r>
          </w:p>
          <w:p w:rsidR="00E218EA" w:rsidRDefault="00E218EA" w:rsidP="00E218EA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9:30 am Communion</w:t>
            </w:r>
          </w:p>
          <w:p w:rsidR="00E218EA" w:rsidRDefault="00E218EA" w:rsidP="00E218EA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10:45 am Coffee Hr</w:t>
            </w:r>
          </w:p>
          <w:p w:rsidR="00E218EA" w:rsidRDefault="00E218EA" w:rsidP="00E218EA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</w:p>
          <w:p w:rsidR="00E218EA" w:rsidRPr="00174AC4" w:rsidRDefault="00E218EA" w:rsidP="00E218EA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7:00 pm-New Beginnings</w:t>
            </w:r>
          </w:p>
          <w:p w:rsidR="00E218EA" w:rsidRPr="009A5B1A" w:rsidRDefault="00E218EA" w:rsidP="00006F67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0E5DCC" w:rsidRPr="008238E5" w:rsidRDefault="005F4E4D" w:rsidP="00416B83">
            <w:pPr>
              <w:spacing w:before="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7E2C14" w:rsidRDefault="005F4E4D" w:rsidP="008821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  <w:p w:rsidR="00505EEB" w:rsidRDefault="00505EEB" w:rsidP="008821A3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Stitchers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-“Quilt</w:t>
            </w:r>
          </w:p>
          <w:p w:rsidR="00505EEB" w:rsidRDefault="00505EEB" w:rsidP="008821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Marathon Day</w:t>
            </w:r>
          </w:p>
          <w:p w:rsidR="00505EEB" w:rsidRPr="008238E5" w:rsidRDefault="00505EEB" w:rsidP="008821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9am-3 pm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BB0508" w:rsidRDefault="005F4E4D" w:rsidP="00C10329">
            <w:pPr>
              <w:spacing w:before="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  <w:p w:rsidR="00505EEB" w:rsidRDefault="00505EEB" w:rsidP="00505EE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Youth Strings</w:t>
            </w:r>
          </w:p>
          <w:p w:rsidR="00505EEB" w:rsidRDefault="00505EEB" w:rsidP="00505EE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9:30 – 11:30 am</w:t>
            </w:r>
          </w:p>
          <w:p w:rsidR="00505EEB" w:rsidRDefault="00505EEB" w:rsidP="00505EE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Midweek potluck</w:t>
            </w:r>
          </w:p>
          <w:p w:rsidR="00505EEB" w:rsidRDefault="00505EEB" w:rsidP="00505EE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6:00 pm</w:t>
            </w:r>
          </w:p>
          <w:p w:rsidR="00505EEB" w:rsidRDefault="00505EEB" w:rsidP="00505EE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Healing Service- 7:00 pm</w:t>
            </w:r>
          </w:p>
          <w:p w:rsidR="00505EEB" w:rsidRPr="008238E5" w:rsidRDefault="00505EEB" w:rsidP="00505EEB">
            <w:pPr>
              <w:spacing w:before="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(no communion)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6D5597" w:rsidRPr="008238E5" w:rsidRDefault="005F4E4D" w:rsidP="006D55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60299B" w:rsidRPr="00FF62F3" w:rsidRDefault="005F4E4D" w:rsidP="000D769C">
            <w:pPr>
              <w:spacing w:before="2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29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3346B" w:rsidRDefault="005F4E4D" w:rsidP="0013346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30/31</w:t>
            </w:r>
          </w:p>
          <w:p w:rsidR="00E218EA" w:rsidRDefault="00E218EA" w:rsidP="00E218EA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8:00 am Communion</w:t>
            </w:r>
          </w:p>
          <w:p w:rsidR="00E218EA" w:rsidRDefault="00E218EA" w:rsidP="00E218EA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9:30 am Communion</w:t>
            </w:r>
          </w:p>
          <w:p w:rsidR="00E218EA" w:rsidRDefault="00E218EA" w:rsidP="00E218EA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10:45 am Coffee Hr</w:t>
            </w:r>
          </w:p>
          <w:p w:rsidR="00E218EA" w:rsidRPr="00174AC4" w:rsidRDefault="00E218EA" w:rsidP="00E218EA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7:00 pm-New Beginnings</w:t>
            </w:r>
          </w:p>
          <w:p w:rsidR="00E218EA" w:rsidRPr="00FF62F3" w:rsidRDefault="00E218EA" w:rsidP="0013346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AC0EEA" w:rsidRPr="006C3CED" w:rsidRDefault="00AC0EEA" w:rsidP="00493BC5">
      <w:pPr>
        <w:rPr>
          <w:rFonts w:ascii="Times New Roman" w:hAnsi="Times New Roman"/>
        </w:rPr>
      </w:pPr>
    </w:p>
    <w:sectPr w:rsidR="00AC0EEA" w:rsidRPr="006C3CED" w:rsidSect="009049F9">
      <w:pgSz w:w="12240" w:h="15840"/>
      <w:pgMar w:top="864" w:right="864" w:bottom="576" w:left="86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970A6"/>
    <w:multiLevelType w:val="hybridMultilevel"/>
    <w:tmpl w:val="CE669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attachedTemplate r:id="rId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672FBA"/>
    <w:rsid w:val="000052E9"/>
    <w:rsid w:val="00006D41"/>
    <w:rsid w:val="00006F67"/>
    <w:rsid w:val="00010191"/>
    <w:rsid w:val="00017B03"/>
    <w:rsid w:val="000241F5"/>
    <w:rsid w:val="00035760"/>
    <w:rsid w:val="00035E56"/>
    <w:rsid w:val="0004463B"/>
    <w:rsid w:val="00045763"/>
    <w:rsid w:val="000503AA"/>
    <w:rsid w:val="00055AD6"/>
    <w:rsid w:val="00056FBD"/>
    <w:rsid w:val="00067FDB"/>
    <w:rsid w:val="00072A5D"/>
    <w:rsid w:val="00076AF0"/>
    <w:rsid w:val="00090AB1"/>
    <w:rsid w:val="00096426"/>
    <w:rsid w:val="000A260C"/>
    <w:rsid w:val="000C37B6"/>
    <w:rsid w:val="000D0F78"/>
    <w:rsid w:val="000D769C"/>
    <w:rsid w:val="000E0865"/>
    <w:rsid w:val="000E3A15"/>
    <w:rsid w:val="000E5DCC"/>
    <w:rsid w:val="000F130B"/>
    <w:rsid w:val="000F47A4"/>
    <w:rsid w:val="000F5288"/>
    <w:rsid w:val="001044C1"/>
    <w:rsid w:val="00111AFC"/>
    <w:rsid w:val="00112B64"/>
    <w:rsid w:val="00115C2B"/>
    <w:rsid w:val="0013346B"/>
    <w:rsid w:val="00144CED"/>
    <w:rsid w:val="00155439"/>
    <w:rsid w:val="00156046"/>
    <w:rsid w:val="00173DF4"/>
    <w:rsid w:val="00174AC4"/>
    <w:rsid w:val="00180175"/>
    <w:rsid w:val="00180EE7"/>
    <w:rsid w:val="001943F0"/>
    <w:rsid w:val="001A0489"/>
    <w:rsid w:val="001A3A84"/>
    <w:rsid w:val="001A3E2C"/>
    <w:rsid w:val="001C4A55"/>
    <w:rsid w:val="001C7B06"/>
    <w:rsid w:val="001D21B0"/>
    <w:rsid w:val="001E6818"/>
    <w:rsid w:val="001F06AA"/>
    <w:rsid w:val="001F1AF3"/>
    <w:rsid w:val="001F4DC0"/>
    <w:rsid w:val="001F68D9"/>
    <w:rsid w:val="00212FF7"/>
    <w:rsid w:val="00214AC0"/>
    <w:rsid w:val="00221219"/>
    <w:rsid w:val="0022292C"/>
    <w:rsid w:val="00237210"/>
    <w:rsid w:val="002401D6"/>
    <w:rsid w:val="00242AB1"/>
    <w:rsid w:val="00255854"/>
    <w:rsid w:val="00261445"/>
    <w:rsid w:val="00274766"/>
    <w:rsid w:val="0028056E"/>
    <w:rsid w:val="00283CA0"/>
    <w:rsid w:val="00290A8E"/>
    <w:rsid w:val="00294096"/>
    <w:rsid w:val="00297BCB"/>
    <w:rsid w:val="002A7D31"/>
    <w:rsid w:val="002B3433"/>
    <w:rsid w:val="002B5D39"/>
    <w:rsid w:val="002B72C4"/>
    <w:rsid w:val="002C2E39"/>
    <w:rsid w:val="002C6251"/>
    <w:rsid w:val="002E3DC7"/>
    <w:rsid w:val="002E6F3F"/>
    <w:rsid w:val="00314DE0"/>
    <w:rsid w:val="00330168"/>
    <w:rsid w:val="00362EB0"/>
    <w:rsid w:val="00372761"/>
    <w:rsid w:val="00373DAB"/>
    <w:rsid w:val="00374FD9"/>
    <w:rsid w:val="003762A0"/>
    <w:rsid w:val="00377CAA"/>
    <w:rsid w:val="00380498"/>
    <w:rsid w:val="00383BB1"/>
    <w:rsid w:val="00384412"/>
    <w:rsid w:val="003849F9"/>
    <w:rsid w:val="00387412"/>
    <w:rsid w:val="0039792A"/>
    <w:rsid w:val="003C5BBE"/>
    <w:rsid w:val="003D1BE8"/>
    <w:rsid w:val="003E0C21"/>
    <w:rsid w:val="003F170C"/>
    <w:rsid w:val="003F52D0"/>
    <w:rsid w:val="00407B89"/>
    <w:rsid w:val="0041664F"/>
    <w:rsid w:val="00416B83"/>
    <w:rsid w:val="00434081"/>
    <w:rsid w:val="00451966"/>
    <w:rsid w:val="004614F5"/>
    <w:rsid w:val="0046651D"/>
    <w:rsid w:val="00466E99"/>
    <w:rsid w:val="00480222"/>
    <w:rsid w:val="004822EE"/>
    <w:rsid w:val="00484EC9"/>
    <w:rsid w:val="0049201A"/>
    <w:rsid w:val="00493BC5"/>
    <w:rsid w:val="004951B9"/>
    <w:rsid w:val="004A1725"/>
    <w:rsid w:val="004A2202"/>
    <w:rsid w:val="004B0848"/>
    <w:rsid w:val="004B74D1"/>
    <w:rsid w:val="004F2C77"/>
    <w:rsid w:val="005001BB"/>
    <w:rsid w:val="0050321B"/>
    <w:rsid w:val="0050321C"/>
    <w:rsid w:val="00505EEB"/>
    <w:rsid w:val="00506534"/>
    <w:rsid w:val="00510FB5"/>
    <w:rsid w:val="00533652"/>
    <w:rsid w:val="00556456"/>
    <w:rsid w:val="00561360"/>
    <w:rsid w:val="00567FC8"/>
    <w:rsid w:val="00590742"/>
    <w:rsid w:val="005A2863"/>
    <w:rsid w:val="005A4AC2"/>
    <w:rsid w:val="005B4248"/>
    <w:rsid w:val="005B7360"/>
    <w:rsid w:val="005B75B7"/>
    <w:rsid w:val="005C0155"/>
    <w:rsid w:val="005C5C74"/>
    <w:rsid w:val="005D3617"/>
    <w:rsid w:val="005D4D78"/>
    <w:rsid w:val="005E0E1B"/>
    <w:rsid w:val="005F07DC"/>
    <w:rsid w:val="005F4E4D"/>
    <w:rsid w:val="005F5688"/>
    <w:rsid w:val="00600774"/>
    <w:rsid w:val="006009EC"/>
    <w:rsid w:val="00600B7F"/>
    <w:rsid w:val="0060299B"/>
    <w:rsid w:val="00606B35"/>
    <w:rsid w:val="006151FA"/>
    <w:rsid w:val="00623EA5"/>
    <w:rsid w:val="00625A07"/>
    <w:rsid w:val="00632DB5"/>
    <w:rsid w:val="00634451"/>
    <w:rsid w:val="006356BA"/>
    <w:rsid w:val="006360A7"/>
    <w:rsid w:val="00642185"/>
    <w:rsid w:val="00646277"/>
    <w:rsid w:val="00655EE4"/>
    <w:rsid w:val="00656DCB"/>
    <w:rsid w:val="00665BFB"/>
    <w:rsid w:val="00666584"/>
    <w:rsid w:val="00672FBA"/>
    <w:rsid w:val="00673706"/>
    <w:rsid w:val="00675636"/>
    <w:rsid w:val="0068106D"/>
    <w:rsid w:val="00692DCA"/>
    <w:rsid w:val="00695248"/>
    <w:rsid w:val="0069742D"/>
    <w:rsid w:val="006A647B"/>
    <w:rsid w:val="006B6A52"/>
    <w:rsid w:val="006C1568"/>
    <w:rsid w:val="006C2582"/>
    <w:rsid w:val="006C3CED"/>
    <w:rsid w:val="006D2795"/>
    <w:rsid w:val="006D5597"/>
    <w:rsid w:val="006D6CA2"/>
    <w:rsid w:val="006F0A7B"/>
    <w:rsid w:val="006F2353"/>
    <w:rsid w:val="006F3960"/>
    <w:rsid w:val="00712EF8"/>
    <w:rsid w:val="00714FF8"/>
    <w:rsid w:val="007277A0"/>
    <w:rsid w:val="007327CD"/>
    <w:rsid w:val="00736C12"/>
    <w:rsid w:val="00740D82"/>
    <w:rsid w:val="007414A8"/>
    <w:rsid w:val="00755155"/>
    <w:rsid w:val="00757FDC"/>
    <w:rsid w:val="007755A0"/>
    <w:rsid w:val="00776E48"/>
    <w:rsid w:val="00781E26"/>
    <w:rsid w:val="00784852"/>
    <w:rsid w:val="0078683E"/>
    <w:rsid w:val="007871AC"/>
    <w:rsid w:val="007905DE"/>
    <w:rsid w:val="00796800"/>
    <w:rsid w:val="007A71A0"/>
    <w:rsid w:val="007B10D4"/>
    <w:rsid w:val="007B3466"/>
    <w:rsid w:val="007B7323"/>
    <w:rsid w:val="007C3717"/>
    <w:rsid w:val="007C4CF1"/>
    <w:rsid w:val="007C76CA"/>
    <w:rsid w:val="007D2594"/>
    <w:rsid w:val="007D4964"/>
    <w:rsid w:val="007D5052"/>
    <w:rsid w:val="007D557D"/>
    <w:rsid w:val="007E0288"/>
    <w:rsid w:val="007E2C14"/>
    <w:rsid w:val="00801BF9"/>
    <w:rsid w:val="00802FFC"/>
    <w:rsid w:val="00810B75"/>
    <w:rsid w:val="00811BC8"/>
    <w:rsid w:val="008238E5"/>
    <w:rsid w:val="00826740"/>
    <w:rsid w:val="008341E0"/>
    <w:rsid w:val="008355B2"/>
    <w:rsid w:val="00840B20"/>
    <w:rsid w:val="00842A0D"/>
    <w:rsid w:val="008506EF"/>
    <w:rsid w:val="00856B36"/>
    <w:rsid w:val="00856D45"/>
    <w:rsid w:val="00860C6F"/>
    <w:rsid w:val="008727DA"/>
    <w:rsid w:val="00873CAB"/>
    <w:rsid w:val="0087763D"/>
    <w:rsid w:val="008821A3"/>
    <w:rsid w:val="00882D6D"/>
    <w:rsid w:val="00886E97"/>
    <w:rsid w:val="00891397"/>
    <w:rsid w:val="00892002"/>
    <w:rsid w:val="00893DEC"/>
    <w:rsid w:val="008A528F"/>
    <w:rsid w:val="008B4FF8"/>
    <w:rsid w:val="008B7320"/>
    <w:rsid w:val="008C1F2F"/>
    <w:rsid w:val="008C6247"/>
    <w:rsid w:val="008D5A09"/>
    <w:rsid w:val="008D5E0C"/>
    <w:rsid w:val="008F6776"/>
    <w:rsid w:val="008F6D97"/>
    <w:rsid w:val="009049F9"/>
    <w:rsid w:val="0090526E"/>
    <w:rsid w:val="00914B04"/>
    <w:rsid w:val="00917680"/>
    <w:rsid w:val="0093040E"/>
    <w:rsid w:val="009565CB"/>
    <w:rsid w:val="00961A69"/>
    <w:rsid w:val="009623EC"/>
    <w:rsid w:val="009723DF"/>
    <w:rsid w:val="0098210D"/>
    <w:rsid w:val="009858F8"/>
    <w:rsid w:val="009968E4"/>
    <w:rsid w:val="00997E6F"/>
    <w:rsid w:val="009A0D7D"/>
    <w:rsid w:val="009A5B1A"/>
    <w:rsid w:val="009B0078"/>
    <w:rsid w:val="009B6087"/>
    <w:rsid w:val="009C34EA"/>
    <w:rsid w:val="009C3A52"/>
    <w:rsid w:val="009E44D2"/>
    <w:rsid w:val="009E7B0A"/>
    <w:rsid w:val="009F4C50"/>
    <w:rsid w:val="00A23E21"/>
    <w:rsid w:val="00A25C56"/>
    <w:rsid w:val="00A26884"/>
    <w:rsid w:val="00A26DE9"/>
    <w:rsid w:val="00A33D6D"/>
    <w:rsid w:val="00A37683"/>
    <w:rsid w:val="00A412BA"/>
    <w:rsid w:val="00A608EC"/>
    <w:rsid w:val="00A633FF"/>
    <w:rsid w:val="00A65037"/>
    <w:rsid w:val="00A65A1D"/>
    <w:rsid w:val="00A9463D"/>
    <w:rsid w:val="00AA1DDB"/>
    <w:rsid w:val="00AB20AD"/>
    <w:rsid w:val="00AC0EEA"/>
    <w:rsid w:val="00AC13E0"/>
    <w:rsid w:val="00AC6D33"/>
    <w:rsid w:val="00AD0F43"/>
    <w:rsid w:val="00AD1942"/>
    <w:rsid w:val="00AD5B56"/>
    <w:rsid w:val="00AE22C9"/>
    <w:rsid w:val="00AE2E09"/>
    <w:rsid w:val="00AE5E45"/>
    <w:rsid w:val="00B0002E"/>
    <w:rsid w:val="00B007E3"/>
    <w:rsid w:val="00B018FB"/>
    <w:rsid w:val="00B073D3"/>
    <w:rsid w:val="00B10877"/>
    <w:rsid w:val="00B46516"/>
    <w:rsid w:val="00B60B65"/>
    <w:rsid w:val="00B74F38"/>
    <w:rsid w:val="00B77E62"/>
    <w:rsid w:val="00B87484"/>
    <w:rsid w:val="00BB0508"/>
    <w:rsid w:val="00BB38FA"/>
    <w:rsid w:val="00BB3B03"/>
    <w:rsid w:val="00BB52CD"/>
    <w:rsid w:val="00BD0263"/>
    <w:rsid w:val="00BD5908"/>
    <w:rsid w:val="00BD7E27"/>
    <w:rsid w:val="00BE3F98"/>
    <w:rsid w:val="00BE7795"/>
    <w:rsid w:val="00BF2785"/>
    <w:rsid w:val="00BF6516"/>
    <w:rsid w:val="00C10329"/>
    <w:rsid w:val="00C22A8B"/>
    <w:rsid w:val="00C25166"/>
    <w:rsid w:val="00C2558D"/>
    <w:rsid w:val="00C31B38"/>
    <w:rsid w:val="00C37B3D"/>
    <w:rsid w:val="00C418E1"/>
    <w:rsid w:val="00C467AE"/>
    <w:rsid w:val="00C52ECC"/>
    <w:rsid w:val="00C666FE"/>
    <w:rsid w:val="00C77980"/>
    <w:rsid w:val="00C87ACD"/>
    <w:rsid w:val="00C91BA8"/>
    <w:rsid w:val="00C93F9A"/>
    <w:rsid w:val="00C9722C"/>
    <w:rsid w:val="00C97EFB"/>
    <w:rsid w:val="00CC2EA2"/>
    <w:rsid w:val="00CE5009"/>
    <w:rsid w:val="00CE54A8"/>
    <w:rsid w:val="00CE65C7"/>
    <w:rsid w:val="00CF35DD"/>
    <w:rsid w:val="00D00833"/>
    <w:rsid w:val="00D01D8A"/>
    <w:rsid w:val="00D049B6"/>
    <w:rsid w:val="00D10B00"/>
    <w:rsid w:val="00D14E4F"/>
    <w:rsid w:val="00D27600"/>
    <w:rsid w:val="00D4014D"/>
    <w:rsid w:val="00D410D6"/>
    <w:rsid w:val="00D45260"/>
    <w:rsid w:val="00D50011"/>
    <w:rsid w:val="00D556EB"/>
    <w:rsid w:val="00D55EF9"/>
    <w:rsid w:val="00D5773B"/>
    <w:rsid w:val="00D711EC"/>
    <w:rsid w:val="00D90EB1"/>
    <w:rsid w:val="00D92019"/>
    <w:rsid w:val="00D94506"/>
    <w:rsid w:val="00DA4D0C"/>
    <w:rsid w:val="00DB040C"/>
    <w:rsid w:val="00DB14DE"/>
    <w:rsid w:val="00DC20AC"/>
    <w:rsid w:val="00DC7969"/>
    <w:rsid w:val="00DD231C"/>
    <w:rsid w:val="00DD545C"/>
    <w:rsid w:val="00DE2E85"/>
    <w:rsid w:val="00DF6E28"/>
    <w:rsid w:val="00E00DF7"/>
    <w:rsid w:val="00E14304"/>
    <w:rsid w:val="00E15E77"/>
    <w:rsid w:val="00E218EA"/>
    <w:rsid w:val="00E24943"/>
    <w:rsid w:val="00E316EE"/>
    <w:rsid w:val="00E31772"/>
    <w:rsid w:val="00E5506C"/>
    <w:rsid w:val="00E65BD0"/>
    <w:rsid w:val="00E81C8C"/>
    <w:rsid w:val="00E91158"/>
    <w:rsid w:val="00E91FC4"/>
    <w:rsid w:val="00E95913"/>
    <w:rsid w:val="00E95AA3"/>
    <w:rsid w:val="00E97838"/>
    <w:rsid w:val="00E97A63"/>
    <w:rsid w:val="00EA5E9C"/>
    <w:rsid w:val="00EA71DB"/>
    <w:rsid w:val="00EB0B8B"/>
    <w:rsid w:val="00EB37CE"/>
    <w:rsid w:val="00EB38C1"/>
    <w:rsid w:val="00EB5342"/>
    <w:rsid w:val="00EB6251"/>
    <w:rsid w:val="00EE5EA9"/>
    <w:rsid w:val="00F022F4"/>
    <w:rsid w:val="00F060DF"/>
    <w:rsid w:val="00F106CE"/>
    <w:rsid w:val="00F12594"/>
    <w:rsid w:val="00F1501B"/>
    <w:rsid w:val="00F27C1B"/>
    <w:rsid w:val="00F3199C"/>
    <w:rsid w:val="00F37385"/>
    <w:rsid w:val="00F45E57"/>
    <w:rsid w:val="00F50E32"/>
    <w:rsid w:val="00F50E6C"/>
    <w:rsid w:val="00F56928"/>
    <w:rsid w:val="00F56DA7"/>
    <w:rsid w:val="00F625B1"/>
    <w:rsid w:val="00F77472"/>
    <w:rsid w:val="00F84666"/>
    <w:rsid w:val="00F901DC"/>
    <w:rsid w:val="00F942F6"/>
    <w:rsid w:val="00FA465A"/>
    <w:rsid w:val="00FB647E"/>
    <w:rsid w:val="00FC6185"/>
    <w:rsid w:val="00FD2894"/>
    <w:rsid w:val="00FD78DC"/>
    <w:rsid w:val="00FE2904"/>
    <w:rsid w:val="00FF577C"/>
    <w:rsid w:val="00FF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F9A"/>
    <w:rPr>
      <w:rFonts w:ascii="Arial" w:hAnsi="Arial"/>
    </w:rPr>
  </w:style>
  <w:style w:type="paragraph" w:styleId="Heading1">
    <w:name w:val="heading 1"/>
    <w:basedOn w:val="Normal"/>
    <w:next w:val="Normal"/>
    <w:qFormat/>
    <w:rsid w:val="00C93F9A"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BA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65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65C7"/>
    <w:rPr>
      <w:rFonts w:ascii="Arial" w:hAnsi="Arial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CE65C7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2614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ish%20Secretary\AppData\Roaming\Microsoft\Templates\EdWorld_Cal_Septemb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BBF74-B28B-4AFD-8E7E-A8B61CFD8C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3F08C5-A496-403A-A751-A0CCCA9AC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EdWorld_Cal_September</Template>
  <TotalTime>145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JANUARY</vt:lpstr>
    </vt:vector>
  </TitlesOfParts>
  <Company>Toshiba</Company>
  <LinksUpToDate>false</LinksUpToDate>
  <CharactersWithSpaces>1255</CharactersWithSpaces>
  <SharedDoc>false</SharedDoc>
  <HLinks>
    <vt:vector size="6" baseType="variant">
      <vt:variant>
        <vt:i4>2228324</vt:i4>
      </vt:variant>
      <vt:variant>
        <vt:i4>1024</vt:i4>
      </vt:variant>
      <vt:variant>
        <vt:i4>1025</vt:i4>
      </vt:variant>
      <vt:variant>
        <vt:i4>1</vt:i4>
      </vt:variant>
      <vt:variant>
        <vt:lpwstr>SEP.gif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creator>Parish Secretary</dc:creator>
  <cp:lastModifiedBy>Parish Secretary</cp:lastModifiedBy>
  <cp:revision>8</cp:revision>
  <cp:lastPrinted>2016-04-28T17:38:00Z</cp:lastPrinted>
  <dcterms:created xsi:type="dcterms:W3CDTF">2016-06-23T20:08:00Z</dcterms:created>
  <dcterms:modified xsi:type="dcterms:W3CDTF">2016-06-28T21:09:00Z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TC018755959991</vt:lpwstr>
  </property>
</Properties>
</file>