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rsidTr="001632A6">
        <w:trPr>
          <w:trHeight w:hRule="exact" w:val="14400"/>
          <w:jc w:val="center"/>
        </w:trPr>
        <w:tc>
          <w:tcPr>
            <w:tcW w:w="7200" w:type="dxa"/>
          </w:tcPr>
          <w:p w:rsidR="00423F28" w:rsidRDefault="003A4A4A">
            <w:r>
              <w:rPr>
                <w:noProof/>
                <w:lang w:eastAsia="en-US"/>
              </w:rPr>
              <w:drawing>
                <wp:inline distT="0" distB="0" distL="0" distR="0" wp14:anchorId="5612E652" wp14:editId="2E1AC629">
                  <wp:extent cx="4572000" cy="3105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rotWithShape="1">
                          <a:blip r:embed="rId7">
                            <a:extLst>
                              <a:ext uri="{BEBA8EAE-BF5A-486C-A8C5-ECC9F3942E4B}">
                                <a14:imgProps xmlns:a14="http://schemas.microsoft.com/office/drawing/2010/main">
                                  <a14:imgLayer r:embed="rId8">
                                    <a14:imgEffect>
                                      <a14:sharpenSoften amount="25000"/>
                                    </a14:imgEffect>
                                    <a14:imgEffect>
                                      <a14:brightnessContrast bright="20000" contrast="-40000"/>
                                    </a14:imgEffect>
                                  </a14:imgLayer>
                                </a14:imgProps>
                              </a:ext>
                            </a:extLst>
                          </a:blip>
                          <a:srcRect b="9445"/>
                          <a:stretch/>
                        </pic:blipFill>
                        <pic:spPr bwMode="auto">
                          <a:xfrm>
                            <a:off x="0" y="0"/>
                            <a:ext cx="4572000" cy="3105150"/>
                          </a:xfrm>
                          <a:prstGeom prst="rect">
                            <a:avLst/>
                          </a:prstGeom>
                          <a:ln>
                            <a:noFill/>
                          </a:ln>
                          <a:extLst>
                            <a:ext uri="{53640926-AAD7-44D8-BBD7-CCE9431645EC}">
                              <a14:shadowObscured xmlns:a14="http://schemas.microsoft.com/office/drawing/2010/main"/>
                            </a:ext>
                          </a:extLst>
                        </pic:spPr>
                      </pic:pic>
                    </a:graphicData>
                  </a:graphic>
                </wp:inline>
              </w:drawing>
            </w:r>
          </w:p>
          <w:p w:rsidR="003A4A4A" w:rsidRDefault="007F61E9" w:rsidP="007F61E9">
            <w:pPr>
              <w:pStyle w:val="Subtitle"/>
              <w:spacing w:before="0"/>
            </w:pPr>
            <w:r>
              <w:drawing>
                <wp:anchor distT="0" distB="0" distL="114300" distR="114300" simplePos="0" relativeHeight="251658240" behindDoc="0" locked="0" layoutInCell="1" allowOverlap="1">
                  <wp:simplePos x="0" y="0"/>
                  <wp:positionH relativeFrom="column">
                    <wp:posOffset>0</wp:posOffset>
                  </wp:positionH>
                  <wp:positionV relativeFrom="paragraph">
                    <wp:posOffset>645795</wp:posOffset>
                  </wp:positionV>
                  <wp:extent cx="3448050" cy="11633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1163320"/>
                          </a:xfrm>
                          <a:prstGeom prst="rect">
                            <a:avLst/>
                          </a:prstGeom>
                          <a:noFill/>
                        </pic:spPr>
                      </pic:pic>
                    </a:graphicData>
                  </a:graphic>
                  <wp14:sizeRelH relativeFrom="margin">
                    <wp14:pctWidth>0</wp14:pctWidth>
                  </wp14:sizeRelH>
                  <wp14:sizeRelV relativeFrom="margin">
                    <wp14:pctHeight>0</wp14:pctHeight>
                  </wp14:sizeRelV>
                </wp:anchor>
              </w:drawing>
            </w:r>
            <w:sdt>
              <w:sdtPr>
                <w:alias w:val="Enter event date:"/>
                <w:tag w:val="Enter event date:"/>
                <w:id w:val="1308741240"/>
                <w:placeholder>
                  <w:docPart w:val="F74DEF4575FC40ED90FE98048A3E51FC"/>
                </w:placeholder>
                <w15:appearance w15:val="hidden"/>
                <w:text/>
              </w:sdtPr>
              <w:sdtEndPr/>
              <w:sdtContent>
                <w:r>
                  <w:t>8 – 13 July 2018</w:t>
                </w:r>
              </w:sdtContent>
            </w:sdt>
          </w:p>
          <w:p w:rsidR="003A4A4A" w:rsidRDefault="00D35F40" w:rsidP="003A4A4A">
            <w:pPr>
              <w:pStyle w:val="Heading1"/>
            </w:pPr>
            <w:sdt>
              <w:sdtPr>
                <w:alias w:val="Enter event description heading:"/>
                <w:tag w:val="Enter event description heading:"/>
                <w:id w:val="2000612752"/>
                <w:placeholder>
                  <w:docPart w:val="B032D05FB54B47DCB596EA6F6D77DE70"/>
                </w:placeholder>
                <w15:appearance w15:val="hidden"/>
                <w:text/>
              </w:sdtPr>
              <w:sdtEndPr/>
              <w:sdtContent>
                <w:r w:rsidR="00333DC0">
                  <w:t>This is w</w:t>
                </w:r>
                <w:r w:rsidR="007F61E9">
                  <w:t>hat you have been waiting for…</w:t>
                </w:r>
              </w:sdtContent>
            </w:sdt>
          </w:p>
          <w:p w:rsidR="007F61E9" w:rsidRPr="007F61E9" w:rsidRDefault="007F61E9" w:rsidP="007F61E9">
            <w:pPr>
              <w:pStyle w:val="Heading1"/>
              <w:rPr>
                <w:b w:val="0"/>
                <w:bCs w:val="0"/>
                <w:sz w:val="20"/>
                <w:szCs w:val="20"/>
              </w:rPr>
            </w:pPr>
            <w:r w:rsidRPr="007F61E9">
              <w:rPr>
                <w:b w:val="0"/>
                <w:bCs w:val="0"/>
                <w:sz w:val="20"/>
                <w:szCs w:val="20"/>
              </w:rPr>
              <w:t>We are thrilled to again offer a chance for our high school youth to join with over 300 teens in Washi</w:t>
            </w:r>
            <w:r w:rsidR="004A2159">
              <w:rPr>
                <w:b w:val="0"/>
                <w:bCs w:val="0"/>
                <w:sz w:val="20"/>
                <w:szCs w:val="20"/>
              </w:rPr>
              <w:t>ngton DC for a week long (July 8-13</w:t>
            </w:r>
            <w:r w:rsidRPr="007F61E9">
              <w:rPr>
                <w:b w:val="0"/>
                <w:bCs w:val="0"/>
                <w:sz w:val="20"/>
                <w:szCs w:val="20"/>
              </w:rPr>
              <w:t>) service retreat that will be filled with awesome speakers, gr</w:t>
            </w:r>
            <w:r w:rsidR="00DF4291">
              <w:rPr>
                <w:b w:val="0"/>
                <w:bCs w:val="0"/>
                <w:sz w:val="20"/>
                <w:szCs w:val="20"/>
              </w:rPr>
              <w:t>eat musicians, and lots of hard</w:t>
            </w:r>
            <w:r w:rsidRPr="007F61E9">
              <w:rPr>
                <w:b w:val="0"/>
                <w:bCs w:val="0"/>
                <w:sz w:val="20"/>
                <w:szCs w:val="20"/>
              </w:rPr>
              <w:t xml:space="preserve"> (but very cool) work.  We will be housed at the University of Maryland, spend our days doing volunteer work in some amazing places (soup kitchens, elder housing, homeless shelters, </w:t>
            </w:r>
            <w:r w:rsidR="00DF4291" w:rsidRPr="007F61E9">
              <w:rPr>
                <w:b w:val="0"/>
                <w:bCs w:val="0"/>
                <w:sz w:val="20"/>
                <w:szCs w:val="20"/>
              </w:rPr>
              <w:t>etc.</w:t>
            </w:r>
            <w:r w:rsidRPr="007F61E9">
              <w:rPr>
                <w:b w:val="0"/>
                <w:bCs w:val="0"/>
                <w:sz w:val="20"/>
                <w:szCs w:val="20"/>
              </w:rPr>
              <w:t>), and then s</w:t>
            </w:r>
            <w:r w:rsidR="00DF4291">
              <w:rPr>
                <w:b w:val="0"/>
                <w:bCs w:val="0"/>
                <w:sz w:val="20"/>
                <w:szCs w:val="20"/>
              </w:rPr>
              <w:t>pend our evenings listening to g</w:t>
            </w:r>
            <w:r w:rsidRPr="007F61E9">
              <w:rPr>
                <w:b w:val="0"/>
                <w:bCs w:val="0"/>
                <w:sz w:val="20"/>
                <w:szCs w:val="20"/>
              </w:rPr>
              <w:t xml:space="preserve">reat musicians &amp; amazing speakers, sharing our experiences, and just having a blast.  </w:t>
            </w:r>
          </w:p>
          <w:p w:rsidR="007F61E9" w:rsidRPr="007F61E9" w:rsidRDefault="007F61E9" w:rsidP="007F61E9">
            <w:pPr>
              <w:pStyle w:val="Heading1"/>
              <w:rPr>
                <w:b w:val="0"/>
                <w:bCs w:val="0"/>
                <w:sz w:val="20"/>
                <w:szCs w:val="20"/>
              </w:rPr>
            </w:pPr>
          </w:p>
          <w:p w:rsidR="007F61E9" w:rsidRPr="007F61E9" w:rsidRDefault="007F61E9" w:rsidP="007F61E9">
            <w:pPr>
              <w:pStyle w:val="Heading1"/>
              <w:rPr>
                <w:b w:val="0"/>
                <w:bCs w:val="0"/>
                <w:sz w:val="20"/>
                <w:szCs w:val="20"/>
              </w:rPr>
            </w:pPr>
            <w:r w:rsidRPr="007F61E9">
              <w:rPr>
                <w:b w:val="0"/>
                <w:bCs w:val="0"/>
                <w:sz w:val="20"/>
                <w:szCs w:val="20"/>
              </w:rPr>
              <w:t xml:space="preserve">This past summer we brought 17 youth from Saint Katharine Drexel and we plan to bring as many or more next summer.  Space is limited though, so this is first come, first served.  To reserve your </w:t>
            </w:r>
            <w:r w:rsidR="006A721B" w:rsidRPr="007F61E9">
              <w:rPr>
                <w:b w:val="0"/>
                <w:bCs w:val="0"/>
                <w:sz w:val="20"/>
                <w:szCs w:val="20"/>
              </w:rPr>
              <w:t>spot,</w:t>
            </w:r>
            <w:r w:rsidRPr="007F61E9">
              <w:rPr>
                <w:b w:val="0"/>
                <w:bCs w:val="0"/>
                <w:sz w:val="20"/>
                <w:szCs w:val="20"/>
              </w:rPr>
              <w:t xml:space="preserve"> you will need to return the SKD permission form (</w:t>
            </w:r>
            <w:r w:rsidR="00DF4291">
              <w:rPr>
                <w:b w:val="0"/>
                <w:bCs w:val="0"/>
                <w:sz w:val="20"/>
                <w:szCs w:val="20"/>
              </w:rPr>
              <w:t>on the back of this flyer</w:t>
            </w:r>
            <w:bookmarkStart w:id="0" w:name="_GoBack"/>
            <w:bookmarkEnd w:id="0"/>
            <w:r w:rsidRPr="007F61E9">
              <w:rPr>
                <w:b w:val="0"/>
                <w:bCs w:val="0"/>
                <w:sz w:val="20"/>
                <w:szCs w:val="20"/>
              </w:rPr>
              <w:t>) with a non-refundable deposit check for $100 made out to Saint Katharine Drexel.</w:t>
            </w:r>
            <w:r w:rsidR="004A2159">
              <w:rPr>
                <w:b w:val="0"/>
                <w:bCs w:val="0"/>
                <w:sz w:val="20"/>
                <w:szCs w:val="20"/>
              </w:rPr>
              <w:t xml:space="preserve"> </w:t>
            </w:r>
            <w:r w:rsidR="004A2159">
              <w:rPr>
                <w:b w:val="0"/>
                <w:bCs w:val="0"/>
                <w:sz w:val="20"/>
                <w:szCs w:val="20"/>
              </w:rPr>
              <w:t>Once you have turned in your permission form you will be emailed more information on how to register.</w:t>
            </w:r>
          </w:p>
          <w:p w:rsidR="007F61E9" w:rsidRPr="007F61E9" w:rsidRDefault="007F61E9" w:rsidP="007F61E9">
            <w:pPr>
              <w:pStyle w:val="Heading1"/>
              <w:rPr>
                <w:b w:val="0"/>
                <w:bCs w:val="0"/>
                <w:sz w:val="20"/>
                <w:szCs w:val="20"/>
              </w:rPr>
            </w:pPr>
          </w:p>
          <w:p w:rsidR="006A721B" w:rsidRDefault="007F61E9" w:rsidP="006A721B">
            <w:pPr>
              <w:pStyle w:val="Heading1"/>
              <w:rPr>
                <w:b w:val="0"/>
                <w:bCs w:val="0"/>
                <w:sz w:val="20"/>
                <w:szCs w:val="20"/>
              </w:rPr>
            </w:pPr>
            <w:r w:rsidRPr="007F61E9">
              <w:rPr>
                <w:b w:val="0"/>
                <w:bCs w:val="0"/>
                <w:sz w:val="20"/>
                <w:szCs w:val="20"/>
              </w:rPr>
              <w:t xml:space="preserve">Your deposit will go towards the total cost of the trip which is </w:t>
            </w:r>
            <w:r w:rsidRPr="004A2159">
              <w:rPr>
                <w:bCs w:val="0"/>
                <w:sz w:val="20"/>
                <w:szCs w:val="20"/>
              </w:rPr>
              <w:t>$5</w:t>
            </w:r>
            <w:r w:rsidR="006A721B" w:rsidRPr="004A2159">
              <w:rPr>
                <w:bCs w:val="0"/>
                <w:sz w:val="20"/>
                <w:szCs w:val="20"/>
              </w:rPr>
              <w:t>30</w:t>
            </w:r>
            <w:r w:rsidRPr="004A2159">
              <w:rPr>
                <w:bCs w:val="0"/>
                <w:sz w:val="20"/>
                <w:szCs w:val="20"/>
              </w:rPr>
              <w:t>*</w:t>
            </w:r>
            <w:r w:rsidRPr="007F61E9">
              <w:rPr>
                <w:b w:val="0"/>
                <w:bCs w:val="0"/>
                <w:sz w:val="20"/>
                <w:szCs w:val="20"/>
              </w:rPr>
              <w:t xml:space="preserve"> for the week. We will be doing lots of fund raising to lower that total and part</w:t>
            </w:r>
            <w:r w:rsidR="006A721B">
              <w:rPr>
                <w:b w:val="0"/>
                <w:bCs w:val="0"/>
                <w:sz w:val="20"/>
                <w:szCs w:val="20"/>
              </w:rPr>
              <w:t>ial scholarships are available.</w:t>
            </w:r>
            <w:r w:rsidR="00CB3801">
              <w:rPr>
                <w:b w:val="0"/>
                <w:bCs w:val="0"/>
                <w:sz w:val="20"/>
                <w:szCs w:val="20"/>
              </w:rPr>
              <w:t xml:space="preserve"> </w:t>
            </w:r>
          </w:p>
          <w:p w:rsidR="006A721B" w:rsidRPr="009C321C" w:rsidRDefault="009C321C" w:rsidP="009C321C">
            <w:pPr>
              <w:rPr>
                <w:sz w:val="20"/>
                <w:szCs w:val="20"/>
              </w:rPr>
            </w:pPr>
            <w:r w:rsidRPr="009C321C">
              <w:rPr>
                <w:sz w:val="20"/>
                <w:szCs w:val="20"/>
              </w:rPr>
              <w:t>In order to keep costs down</w:t>
            </w:r>
            <w:r>
              <w:rPr>
                <w:sz w:val="20"/>
                <w:szCs w:val="20"/>
              </w:rPr>
              <w:t>,</w:t>
            </w:r>
            <w:r w:rsidRPr="009C321C">
              <w:rPr>
                <w:sz w:val="20"/>
                <w:szCs w:val="20"/>
              </w:rPr>
              <w:t xml:space="preserve"> we try to have parents drive </w:t>
            </w:r>
            <w:r w:rsidR="004A2159">
              <w:rPr>
                <w:sz w:val="20"/>
                <w:szCs w:val="20"/>
              </w:rPr>
              <w:t>teens</w:t>
            </w:r>
            <w:r w:rsidRPr="009C321C">
              <w:rPr>
                <w:sz w:val="20"/>
                <w:szCs w:val="20"/>
              </w:rPr>
              <w:t xml:space="preserve"> to and from the University of Maryland. Please consider helping in this way. </w:t>
            </w:r>
          </w:p>
          <w:p w:rsidR="003A4A4A" w:rsidRPr="006A721B" w:rsidRDefault="007F61E9" w:rsidP="006A721B">
            <w:pPr>
              <w:pStyle w:val="Heading1"/>
              <w:rPr>
                <w:b w:val="0"/>
                <w:bCs w:val="0"/>
                <w:sz w:val="20"/>
                <w:szCs w:val="20"/>
              </w:rPr>
            </w:pPr>
            <w:r w:rsidRPr="007F61E9">
              <w:rPr>
                <w:b w:val="0"/>
                <w:bCs w:val="0"/>
                <w:sz w:val="20"/>
                <w:szCs w:val="20"/>
              </w:rPr>
              <w:t>* C</w:t>
            </w:r>
            <w:r w:rsidRPr="009C321C">
              <w:rPr>
                <w:b w:val="0"/>
                <w:bCs w:val="0"/>
                <w:sz w:val="20"/>
                <w:szCs w:val="20"/>
              </w:rPr>
              <w:t>ost increases to $5</w:t>
            </w:r>
            <w:r w:rsidR="006A721B" w:rsidRPr="009C321C">
              <w:rPr>
                <w:b w:val="0"/>
                <w:bCs w:val="0"/>
                <w:sz w:val="20"/>
                <w:szCs w:val="20"/>
              </w:rPr>
              <w:t>80</w:t>
            </w:r>
            <w:r w:rsidRPr="009C321C">
              <w:rPr>
                <w:b w:val="0"/>
                <w:bCs w:val="0"/>
                <w:sz w:val="20"/>
                <w:szCs w:val="20"/>
              </w:rPr>
              <w:t xml:space="preserve"> after 3/25</w:t>
            </w:r>
            <w:r w:rsidRPr="007F61E9">
              <w:rPr>
                <w:b w:val="0"/>
                <w:bCs w:val="0"/>
                <w:sz w:val="20"/>
                <w:szCs w:val="20"/>
              </w:rPr>
              <w:t xml:space="preserve"> so register NOW! </w:t>
            </w:r>
            <w:r w:rsidR="00400F91">
              <w:rPr>
                <w:b w:val="0"/>
                <w:bCs w:val="0"/>
                <w:sz w:val="20"/>
                <w:szCs w:val="20"/>
              </w:rPr>
              <w:t>Final day to register with SKD group is 5/1</w:t>
            </w: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236FEA" w:rsidTr="00323654">
              <w:trPr>
                <w:trHeight w:hRule="exact" w:val="10800"/>
              </w:trPr>
              <w:tc>
                <w:tcPr>
                  <w:tcW w:w="3540" w:type="dxa"/>
                  <w:tcBorders>
                    <w:top w:val="nil"/>
                    <w:bottom w:val="single" w:sz="48" w:space="0" w:color="FFFFFF" w:themeColor="background1"/>
                  </w:tcBorders>
                  <w:shd w:val="clear" w:color="auto" w:fill="197EAA" w:themeFill="accent2" w:themeFillShade="BF"/>
                  <w:vAlign w:val="center"/>
                </w:tcPr>
                <w:p w:rsidR="00236FEA" w:rsidRDefault="00D35F40" w:rsidP="009C321C">
                  <w:pPr>
                    <w:pStyle w:val="Heading2"/>
                  </w:pPr>
                  <w:sdt>
                    <w:sdtPr>
                      <w:alias w:val="Enter Heading 2:"/>
                      <w:tag w:val="Enter Heading 2:"/>
                      <w:id w:val="2068918032"/>
                      <w:placeholder>
                        <w:docPart w:val="F49B536FBFF24B1A9A240AAF72354484"/>
                      </w:placeholder>
                      <w15:appearance w15:val="hidden"/>
                      <w:text/>
                    </w:sdtPr>
                    <w:sdtEndPr/>
                    <w:sdtContent>
                      <w:r w:rsidR="009C321C">
                        <w:t>S</w:t>
                      </w:r>
                      <w:r w:rsidR="006A721B">
                        <w:t xml:space="preserve">pace is </w:t>
                      </w:r>
                      <w:r w:rsidR="009C321C">
                        <w:t>limited and  spots will be awarded on a first come first s</w:t>
                      </w:r>
                      <w:r w:rsidR="006A721B">
                        <w:t>erved</w:t>
                      </w:r>
                      <w:r w:rsidR="009C321C">
                        <w:t xml:space="preserve"> basis.</w:t>
                      </w:r>
                    </w:sdtContent>
                  </w:sdt>
                </w:p>
                <w:sdt>
                  <w:sdtPr>
                    <w:alias w:val="Dividing line graphic:"/>
                    <w:tag w:val="Dividing line graphic:"/>
                    <w:id w:val="576019419"/>
                    <w:placeholder>
                      <w:docPart w:val="14C1B6EC4D594468A967B3D8E7DD79D1"/>
                    </w:placeholder>
                    <w:temporary/>
                    <w:showingPlcHdr/>
                    <w15:appearance w15:val="hidden"/>
                  </w:sdtPr>
                  <w:sdtEndPr/>
                  <w:sdtContent>
                    <w:p w:rsidR="00236FEA" w:rsidRDefault="00236FEA" w:rsidP="00236FEA">
                      <w:pPr>
                        <w:pStyle w:val="Line"/>
                      </w:pPr>
                      <w:r w:rsidRPr="00655EA2">
                        <w:t>____</w:t>
                      </w:r>
                    </w:p>
                  </w:sdtContent>
                </w:sdt>
                <w:p w:rsidR="00236FEA" w:rsidRDefault="00D35F40" w:rsidP="00236FEA">
                  <w:pPr>
                    <w:pStyle w:val="Heading2"/>
                  </w:pPr>
                  <w:sdt>
                    <w:sdtPr>
                      <w:alias w:val="Enter Heading 2:"/>
                      <w:tag w:val="Enter Heading 2:"/>
                      <w:id w:val="-273402092"/>
                      <w:placeholder>
                        <w:docPart w:val="762691A103994793BCA3A9954D7EE75D"/>
                      </w:placeholder>
                      <w15:appearance w15:val="hidden"/>
                      <w:text/>
                    </w:sdtPr>
                    <w:sdtEndPr/>
                    <w:sdtContent>
                      <w:r w:rsidR="006A721B">
                        <w:t>To reserve a spot</w:t>
                      </w:r>
                      <w:r w:rsidR="00CB3801">
                        <w:t>,</w:t>
                      </w:r>
                      <w:r w:rsidR="006A721B">
                        <w:t xml:space="preserve"> fill out the permission form </w:t>
                      </w:r>
                      <w:r w:rsidR="00046024">
                        <w:t xml:space="preserve">on the back of </w:t>
                      </w:r>
                      <w:r w:rsidR="006A721B">
                        <w:t xml:space="preserve"> this flyer</w:t>
                      </w:r>
                    </w:sdtContent>
                  </w:sdt>
                </w:p>
                <w:sdt>
                  <w:sdtPr>
                    <w:alias w:val="Dividing line graphic:"/>
                    <w:tag w:val="Dividing line graphic:"/>
                    <w:id w:val="-1704001379"/>
                    <w:placeholder>
                      <w:docPart w:val="13FFD676E5754119A989ACFE5EA66DB8"/>
                    </w:placeholder>
                    <w:temporary/>
                    <w:showingPlcHdr/>
                    <w15:appearance w15:val="hidden"/>
                  </w:sdtPr>
                  <w:sdtEndPr/>
                  <w:sdtContent>
                    <w:p w:rsidR="00236FEA" w:rsidRDefault="00236FEA" w:rsidP="00236FEA">
                      <w:pPr>
                        <w:pStyle w:val="Line"/>
                      </w:pPr>
                      <w:r w:rsidRPr="00655EA2">
                        <w:t>____</w:t>
                      </w:r>
                    </w:p>
                  </w:sdtContent>
                </w:sdt>
                <w:p w:rsidR="00236FEA" w:rsidRDefault="006A721B" w:rsidP="006A721B">
                  <w:pPr>
                    <w:pStyle w:val="Heading2"/>
                  </w:pPr>
                  <w:r>
                    <w:t>Total cost will be $530 but price increases after 3/25 to $580, so sign up quick!</w:t>
                  </w:r>
                </w:p>
              </w:tc>
            </w:tr>
            <w:tr w:rsidR="00236FEA" w:rsidTr="00323654">
              <w:trPr>
                <w:trHeight w:val="3600"/>
              </w:trPr>
              <w:tc>
                <w:tcPr>
                  <w:tcW w:w="3540" w:type="dxa"/>
                  <w:tcBorders>
                    <w:top w:val="single" w:sz="48" w:space="0" w:color="FFFFFF" w:themeColor="background1"/>
                    <w:bottom w:val="nil"/>
                  </w:tcBorders>
                  <w:shd w:val="clear" w:color="auto" w:fill="007B73" w:themeFill="accent1" w:themeFillShade="BF"/>
                  <w:vAlign w:val="center"/>
                </w:tcPr>
                <w:p w:rsidR="00236FEA" w:rsidRDefault="006A721B" w:rsidP="00236FEA">
                  <w:pPr>
                    <w:pStyle w:val="Heading3"/>
                  </w:pPr>
                  <w:r>
                    <w:t>For questions or more information contact:</w:t>
                  </w:r>
                </w:p>
                <w:p w:rsidR="00236FEA" w:rsidRDefault="006A721B" w:rsidP="00236FEA">
                  <w:pPr>
                    <w:pStyle w:val="Date"/>
                  </w:pPr>
                  <w:r>
                    <w:t xml:space="preserve">Ana Maria Alvarado </w:t>
                  </w:r>
                </w:p>
                <w:p w:rsidR="006A721B" w:rsidRDefault="006A721B" w:rsidP="00236FEA">
                  <w:pPr>
                    <w:pStyle w:val="Date"/>
                  </w:pPr>
                  <w:hyperlink r:id="rId10" w:history="1">
                    <w:r w:rsidRPr="006A721B">
                      <w:rPr>
                        <w:rStyle w:val="Hyperlink"/>
                        <w:color w:val="FFFFFF" w:themeColor="background1"/>
                      </w:rPr>
                      <w:t>Ana.alvarado@saintdrexel.org</w:t>
                    </w:r>
                  </w:hyperlink>
                </w:p>
                <w:p w:rsidR="006A721B" w:rsidRPr="006A721B" w:rsidRDefault="006A721B" w:rsidP="00236FEA">
                  <w:pPr>
                    <w:pStyle w:val="Date"/>
                  </w:pPr>
                  <w:r>
                    <w:t>301-360-9581</w:t>
                  </w:r>
                </w:p>
                <w:p w:rsidR="006A721B" w:rsidRDefault="006A721B" w:rsidP="00236FEA">
                  <w:pPr>
                    <w:pStyle w:val="Date"/>
                  </w:pPr>
                </w:p>
              </w:tc>
            </w:tr>
          </w:tbl>
          <w:p w:rsidR="00423F28" w:rsidRDefault="00423F28" w:rsidP="00236FEA"/>
        </w:tc>
      </w:tr>
    </w:tbl>
    <w:p w:rsidR="00DD2A04" w:rsidRDefault="00DD2A04" w:rsidP="00044307">
      <w:pPr>
        <w:pStyle w:val="NoSpacing"/>
      </w:pPr>
    </w:p>
    <w:p w:rsidR="009C321C" w:rsidRPr="009C321C" w:rsidRDefault="009C321C" w:rsidP="009C321C">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en-US"/>
        </w:rPr>
      </w:pPr>
      <w:r w:rsidRPr="009C321C">
        <w:rPr>
          <w:rFonts w:ascii="Times New Roman" w:eastAsia="Times New Roman" w:hAnsi="Times New Roman" w:cs="Times New Roman"/>
          <w:b/>
          <w:bCs/>
          <w:color w:val="000000" w:themeColor="text1"/>
          <w:sz w:val="28"/>
          <w:szCs w:val="28"/>
          <w:lang w:eastAsia="en-US"/>
        </w:rPr>
        <w:lastRenderedPageBreak/>
        <w:t xml:space="preserve">ARCHDIOCESE OF </w:t>
      </w:r>
      <w:smartTag w:uri="urn:schemas-microsoft-com:office:smarttags" w:element="City">
        <w:smartTag w:uri="urn:schemas-microsoft-com:office:smarttags" w:element="place">
          <w:r w:rsidRPr="009C321C">
            <w:rPr>
              <w:rFonts w:ascii="Times New Roman" w:eastAsia="Times New Roman" w:hAnsi="Times New Roman" w:cs="Times New Roman"/>
              <w:b/>
              <w:bCs/>
              <w:color w:val="000000" w:themeColor="text1"/>
              <w:sz w:val="28"/>
              <w:szCs w:val="28"/>
              <w:lang w:eastAsia="en-US"/>
            </w:rPr>
            <w:t>BALTIMORE</w:t>
          </w:r>
        </w:smartTag>
      </w:smartTag>
    </w:p>
    <w:p w:rsidR="009C321C" w:rsidRPr="009C321C" w:rsidRDefault="009C321C" w:rsidP="009C321C">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en-US"/>
        </w:rPr>
      </w:pPr>
      <w:r w:rsidRPr="009C321C">
        <w:rPr>
          <w:rFonts w:ascii="Times New Roman" w:eastAsia="Times New Roman" w:hAnsi="Times New Roman" w:cs="Times New Roman"/>
          <w:b/>
          <w:bCs/>
          <w:color w:val="000000" w:themeColor="text1"/>
          <w:sz w:val="28"/>
          <w:szCs w:val="28"/>
          <w:lang w:eastAsia="en-US"/>
        </w:rPr>
        <w:t>DIVISION OF YOUTH &amp; YOUNG ADULT MINISTRY</w:t>
      </w:r>
    </w:p>
    <w:p w:rsidR="009C321C" w:rsidRPr="009C321C" w:rsidRDefault="009C321C" w:rsidP="009C321C">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u w:val="single"/>
          <w:lang w:eastAsia="en-US"/>
        </w:rPr>
      </w:pPr>
      <w:r w:rsidRPr="009C321C">
        <w:rPr>
          <w:rFonts w:ascii="Times New Roman" w:eastAsia="Times New Roman" w:hAnsi="Times New Roman" w:cs="Times New Roman"/>
          <w:b/>
          <w:bCs/>
          <w:color w:val="000000" w:themeColor="text1"/>
          <w:sz w:val="28"/>
          <w:szCs w:val="28"/>
          <w:u w:val="single"/>
          <w:lang w:eastAsia="en-US"/>
        </w:rPr>
        <w:t>PERMISSION FORM AND RELEASE</w:t>
      </w:r>
    </w:p>
    <w:p w:rsidR="009C321C" w:rsidRPr="009C321C" w:rsidRDefault="009C321C" w:rsidP="009C321C">
      <w:pPr>
        <w:autoSpaceDE w:val="0"/>
        <w:autoSpaceDN w:val="0"/>
        <w:adjustRightInd w:val="0"/>
        <w:spacing w:after="0" w:line="240" w:lineRule="auto"/>
        <w:jc w:val="center"/>
        <w:rPr>
          <w:rFonts w:ascii="Times New Roman" w:eastAsia="Times New Roman" w:hAnsi="Times New Roman" w:cs="Times New Roman"/>
          <w:b/>
          <w:bCs/>
          <w:color w:val="000000" w:themeColor="text1"/>
          <w:sz w:val="16"/>
          <w:szCs w:val="16"/>
          <w:lang w:eastAsia="en-US"/>
        </w:rPr>
      </w:pPr>
    </w:p>
    <w:p w:rsidR="009C321C" w:rsidRPr="009C321C" w:rsidRDefault="009C321C" w:rsidP="009C321C">
      <w:pPr>
        <w:widowControl w:val="0"/>
        <w:autoSpaceDE w:val="0"/>
        <w:autoSpaceDN w:val="0"/>
        <w:adjustRightInd w:val="0"/>
        <w:spacing w:after="0" w:line="240" w:lineRule="auto"/>
        <w:rPr>
          <w:rFonts w:ascii="Calibri" w:eastAsia="Calibri" w:hAnsi="Calibri" w:cs="Calibri"/>
          <w:color w:val="000000" w:themeColor="text1"/>
          <w:sz w:val="18"/>
          <w:szCs w:val="18"/>
          <w:lang w:eastAsia="en-US"/>
        </w:rPr>
      </w:pPr>
      <w:r w:rsidRPr="009C321C">
        <w:rPr>
          <w:rFonts w:ascii="Calibri" w:eastAsia="Calibri" w:hAnsi="Calibri" w:cs="Calibri"/>
          <w:color w:val="000000" w:themeColor="text1"/>
          <w:sz w:val="18"/>
          <w:szCs w:val="18"/>
          <w:lang w:eastAsia="en-US"/>
        </w:rPr>
        <w:t xml:space="preserve">Youth Name:____________________________________________ Parent (s) Name: ___________________________________________________ </w:t>
      </w:r>
    </w:p>
    <w:p w:rsidR="009C321C" w:rsidRPr="009C321C" w:rsidRDefault="009C321C" w:rsidP="009C321C">
      <w:pPr>
        <w:widowControl w:val="0"/>
        <w:autoSpaceDE w:val="0"/>
        <w:autoSpaceDN w:val="0"/>
        <w:adjustRightInd w:val="0"/>
        <w:spacing w:after="0" w:line="240" w:lineRule="auto"/>
        <w:rPr>
          <w:rFonts w:ascii="Calibri" w:eastAsia="Calibri" w:hAnsi="Calibri" w:cs="Calibri"/>
          <w:color w:val="000000" w:themeColor="text1"/>
          <w:sz w:val="18"/>
          <w:szCs w:val="18"/>
          <w:lang w:eastAsia="en-US"/>
        </w:rPr>
      </w:pPr>
    </w:p>
    <w:p w:rsidR="009C321C" w:rsidRPr="009C321C" w:rsidRDefault="009C321C" w:rsidP="009C321C">
      <w:pPr>
        <w:widowControl w:val="0"/>
        <w:autoSpaceDE w:val="0"/>
        <w:autoSpaceDN w:val="0"/>
        <w:adjustRightInd w:val="0"/>
        <w:spacing w:after="0" w:line="240" w:lineRule="auto"/>
        <w:rPr>
          <w:rFonts w:ascii="Calibri" w:eastAsia="Calibri" w:hAnsi="Calibri" w:cs="Calibri"/>
          <w:color w:val="000000" w:themeColor="text1"/>
          <w:sz w:val="18"/>
          <w:szCs w:val="18"/>
          <w:lang w:eastAsia="en-US"/>
        </w:rPr>
      </w:pPr>
      <w:r w:rsidRPr="009C321C">
        <w:rPr>
          <w:rFonts w:ascii="Calibri" w:eastAsia="Calibri" w:hAnsi="Calibri" w:cs="Calibri"/>
          <w:color w:val="000000" w:themeColor="text1"/>
          <w:sz w:val="18"/>
          <w:szCs w:val="18"/>
          <w:lang w:eastAsia="en-US"/>
        </w:rPr>
        <w:t>Phone Numbers: Home_______________________ Parent Cell Phone________________________  Youth Cell Phone:________________________</w:t>
      </w:r>
    </w:p>
    <w:p w:rsidR="009C321C" w:rsidRPr="009C321C" w:rsidRDefault="009C321C" w:rsidP="009C321C">
      <w:pPr>
        <w:widowControl w:val="0"/>
        <w:autoSpaceDE w:val="0"/>
        <w:autoSpaceDN w:val="0"/>
        <w:adjustRightInd w:val="0"/>
        <w:spacing w:after="0" w:line="240" w:lineRule="auto"/>
        <w:rPr>
          <w:rFonts w:ascii="Calibri" w:eastAsia="Calibri" w:hAnsi="Calibri" w:cs="Calibri"/>
          <w:color w:val="000000" w:themeColor="text1"/>
          <w:sz w:val="18"/>
          <w:szCs w:val="18"/>
          <w:lang w:eastAsia="en-US"/>
        </w:rPr>
      </w:pPr>
    </w:p>
    <w:p w:rsidR="009C321C" w:rsidRPr="009C321C" w:rsidRDefault="009C321C" w:rsidP="009C321C">
      <w:pPr>
        <w:widowControl w:val="0"/>
        <w:autoSpaceDE w:val="0"/>
        <w:autoSpaceDN w:val="0"/>
        <w:adjustRightInd w:val="0"/>
        <w:spacing w:after="0" w:line="240" w:lineRule="auto"/>
        <w:rPr>
          <w:rFonts w:ascii="Calibri" w:eastAsia="Calibri" w:hAnsi="Calibri" w:cs="Calibri"/>
          <w:color w:val="000000" w:themeColor="text1"/>
          <w:sz w:val="18"/>
          <w:szCs w:val="18"/>
          <w:lang w:eastAsia="en-US"/>
        </w:rPr>
      </w:pPr>
      <w:r w:rsidRPr="009C321C">
        <w:rPr>
          <w:rFonts w:ascii="Calibri" w:eastAsia="Calibri" w:hAnsi="Calibri" w:cs="Calibri"/>
          <w:color w:val="000000" w:themeColor="text1"/>
          <w:sz w:val="18"/>
          <w:szCs w:val="18"/>
          <w:lang w:eastAsia="en-US"/>
        </w:rPr>
        <w:t>Other number (s) where Parent can be reached: ________________________________________________________________________________</w:t>
      </w:r>
    </w:p>
    <w:p w:rsidR="009C321C" w:rsidRPr="009C321C" w:rsidRDefault="009C321C" w:rsidP="009C321C">
      <w:pPr>
        <w:widowControl w:val="0"/>
        <w:autoSpaceDE w:val="0"/>
        <w:autoSpaceDN w:val="0"/>
        <w:adjustRightInd w:val="0"/>
        <w:spacing w:after="0" w:line="240" w:lineRule="auto"/>
        <w:rPr>
          <w:rFonts w:ascii="Calibri" w:eastAsia="Calibri" w:hAnsi="Calibri" w:cs="Calibri"/>
          <w:color w:val="000000" w:themeColor="text1"/>
          <w:sz w:val="18"/>
          <w:szCs w:val="18"/>
          <w:lang w:eastAsia="en-US"/>
        </w:rPr>
      </w:pPr>
    </w:p>
    <w:p w:rsidR="009C321C" w:rsidRPr="009C321C" w:rsidRDefault="009C321C" w:rsidP="009C321C">
      <w:pPr>
        <w:widowControl w:val="0"/>
        <w:autoSpaceDE w:val="0"/>
        <w:autoSpaceDN w:val="0"/>
        <w:adjustRightInd w:val="0"/>
        <w:spacing w:after="0" w:line="240" w:lineRule="auto"/>
        <w:rPr>
          <w:rFonts w:ascii="Calibri" w:eastAsia="Calibri" w:hAnsi="Calibri" w:cs="Calibri"/>
          <w:color w:val="000000" w:themeColor="text1"/>
          <w:sz w:val="18"/>
          <w:szCs w:val="18"/>
          <w:lang w:eastAsia="en-US"/>
        </w:rPr>
      </w:pPr>
      <w:r w:rsidRPr="009C321C">
        <w:rPr>
          <w:rFonts w:ascii="Calibri" w:eastAsia="Calibri" w:hAnsi="Calibri" w:cs="Calibri"/>
          <w:color w:val="000000" w:themeColor="text1"/>
          <w:sz w:val="18"/>
          <w:szCs w:val="18"/>
          <w:lang w:eastAsia="en-US"/>
        </w:rPr>
        <w:t>Address _______________________________________________________City/State/Zip_______________________________________________</w:t>
      </w:r>
    </w:p>
    <w:p w:rsidR="009C321C" w:rsidRPr="009C321C" w:rsidRDefault="009C321C" w:rsidP="009C321C">
      <w:pPr>
        <w:widowControl w:val="0"/>
        <w:autoSpaceDE w:val="0"/>
        <w:autoSpaceDN w:val="0"/>
        <w:adjustRightInd w:val="0"/>
        <w:spacing w:after="0" w:line="240" w:lineRule="auto"/>
        <w:rPr>
          <w:rFonts w:ascii="Calibri" w:eastAsia="Calibri" w:hAnsi="Calibri" w:cs="Calibri"/>
          <w:color w:val="000000" w:themeColor="text1"/>
          <w:sz w:val="18"/>
          <w:szCs w:val="18"/>
          <w:lang w:eastAsia="en-US"/>
        </w:rPr>
      </w:pPr>
    </w:p>
    <w:p w:rsidR="009C321C" w:rsidRPr="009C321C" w:rsidRDefault="009C321C" w:rsidP="009C321C">
      <w:pPr>
        <w:widowControl w:val="0"/>
        <w:autoSpaceDE w:val="0"/>
        <w:autoSpaceDN w:val="0"/>
        <w:adjustRightInd w:val="0"/>
        <w:spacing w:after="0" w:line="240" w:lineRule="auto"/>
        <w:rPr>
          <w:rFonts w:ascii="Calibri" w:eastAsia="Calibri" w:hAnsi="Calibri" w:cs="Calibri"/>
          <w:color w:val="000000" w:themeColor="text1"/>
          <w:sz w:val="18"/>
          <w:szCs w:val="18"/>
          <w:lang w:eastAsia="en-US"/>
        </w:rPr>
      </w:pPr>
      <w:r w:rsidRPr="009C321C">
        <w:rPr>
          <w:rFonts w:ascii="Calibri" w:eastAsia="Calibri" w:hAnsi="Calibri" w:cs="Calibri"/>
          <w:color w:val="000000" w:themeColor="text1"/>
          <w:sz w:val="18"/>
          <w:szCs w:val="18"/>
          <w:lang w:eastAsia="en-US"/>
        </w:rPr>
        <w:t>Email address:  Parent - ________________________________________________  Youth - _____________________________________________</w:t>
      </w:r>
    </w:p>
    <w:p w:rsidR="009C321C" w:rsidRPr="009C321C" w:rsidRDefault="009C321C" w:rsidP="009C321C">
      <w:pPr>
        <w:widowControl w:val="0"/>
        <w:autoSpaceDE w:val="0"/>
        <w:autoSpaceDN w:val="0"/>
        <w:adjustRightInd w:val="0"/>
        <w:spacing w:after="0" w:line="240" w:lineRule="auto"/>
        <w:rPr>
          <w:rFonts w:ascii="Calibri" w:eastAsia="Calibri" w:hAnsi="Calibri" w:cs="Calibri"/>
          <w:color w:val="000000" w:themeColor="text1"/>
          <w:sz w:val="18"/>
          <w:szCs w:val="18"/>
          <w:lang w:eastAsia="en-US"/>
        </w:rPr>
      </w:pPr>
    </w:p>
    <w:p w:rsidR="009C321C" w:rsidRPr="009C321C" w:rsidRDefault="009C321C" w:rsidP="009C321C">
      <w:pPr>
        <w:widowControl w:val="0"/>
        <w:autoSpaceDE w:val="0"/>
        <w:autoSpaceDN w:val="0"/>
        <w:adjustRightInd w:val="0"/>
        <w:spacing w:after="0" w:line="240" w:lineRule="auto"/>
        <w:rPr>
          <w:rFonts w:ascii="Calibri" w:eastAsia="Calibri" w:hAnsi="Calibri" w:cs="Calibri"/>
          <w:color w:val="000000" w:themeColor="text1"/>
          <w:sz w:val="18"/>
          <w:szCs w:val="18"/>
          <w:lang w:eastAsia="en-US"/>
        </w:rPr>
      </w:pPr>
      <w:r w:rsidRPr="009C321C">
        <w:rPr>
          <w:rFonts w:ascii="Calibri" w:eastAsia="Calibri" w:hAnsi="Calibri" w:cs="Calibri"/>
          <w:color w:val="000000" w:themeColor="text1"/>
          <w:sz w:val="18"/>
          <w:szCs w:val="18"/>
          <w:lang w:eastAsia="en-US"/>
        </w:rPr>
        <w:t xml:space="preserve">Date of Birth _________________ School ______________________________         Grade: _____________ </w:t>
      </w:r>
      <w:r w:rsidRPr="009C321C">
        <w:rPr>
          <w:rFonts w:ascii="Calibri" w:eastAsia="Calibri" w:hAnsi="Calibri" w:cs="Calibri"/>
          <w:color w:val="000000" w:themeColor="text1"/>
          <w:sz w:val="18"/>
          <w:szCs w:val="18"/>
          <w:lang w:eastAsia="en-US"/>
        </w:rPr>
        <w:tab/>
      </w:r>
      <w:r w:rsidRPr="009C321C">
        <w:rPr>
          <w:rFonts w:ascii="Calibri" w:eastAsia="Calibri" w:hAnsi="Calibri" w:cs="Calibri"/>
          <w:color w:val="000000" w:themeColor="text1"/>
          <w:sz w:val="18"/>
          <w:szCs w:val="18"/>
          <w:lang w:eastAsia="en-US"/>
        </w:rPr>
        <w:tab/>
        <w:t xml:space="preserve">Male    Female  (please circle) </w:t>
      </w:r>
    </w:p>
    <w:p w:rsidR="009C321C" w:rsidRPr="009C321C" w:rsidRDefault="009C321C" w:rsidP="009C321C">
      <w:pPr>
        <w:widowControl w:val="0"/>
        <w:autoSpaceDE w:val="0"/>
        <w:autoSpaceDN w:val="0"/>
        <w:adjustRightInd w:val="0"/>
        <w:spacing w:after="0" w:line="240" w:lineRule="auto"/>
        <w:rPr>
          <w:rFonts w:ascii="Calibri" w:eastAsia="Calibri" w:hAnsi="Calibri" w:cs="Calibri"/>
          <w:color w:val="000000" w:themeColor="text1"/>
          <w:sz w:val="18"/>
          <w:szCs w:val="18"/>
          <w:lang w:eastAsia="en-US"/>
        </w:rPr>
      </w:pPr>
    </w:p>
    <w:p w:rsidR="009C321C" w:rsidRPr="009C321C" w:rsidRDefault="009C321C" w:rsidP="009C321C">
      <w:pPr>
        <w:widowControl w:val="0"/>
        <w:autoSpaceDE w:val="0"/>
        <w:autoSpaceDN w:val="0"/>
        <w:adjustRightInd w:val="0"/>
        <w:spacing w:after="0" w:line="240" w:lineRule="auto"/>
        <w:rPr>
          <w:rFonts w:ascii="Calibri" w:eastAsia="Calibri" w:hAnsi="Calibri" w:cs="Calibri"/>
          <w:color w:val="000000" w:themeColor="text1"/>
          <w:sz w:val="18"/>
          <w:szCs w:val="18"/>
          <w:lang w:eastAsia="en-US"/>
        </w:rPr>
      </w:pPr>
      <w:r w:rsidRPr="009C321C">
        <w:rPr>
          <w:rFonts w:ascii="Calibri" w:eastAsia="Calibri" w:hAnsi="Calibri" w:cs="Calibri"/>
          <w:color w:val="000000" w:themeColor="text1"/>
          <w:sz w:val="18"/>
          <w:szCs w:val="18"/>
          <w:lang w:eastAsia="en-US"/>
        </w:rPr>
        <w:t xml:space="preserve">Emergency Contact Name: ________________________________________Emergency Contact phone # __________________________________   </w:t>
      </w:r>
    </w:p>
    <w:p w:rsidR="009C321C" w:rsidRPr="009C321C" w:rsidRDefault="009C321C" w:rsidP="009C321C">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en-US"/>
        </w:rPr>
      </w:pPr>
    </w:p>
    <w:p w:rsidR="009C321C" w:rsidRPr="009C321C" w:rsidRDefault="009C321C" w:rsidP="009C321C">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r w:rsidRPr="009C321C">
        <w:rPr>
          <w:rFonts w:ascii="Times New Roman" w:eastAsia="Times New Roman" w:hAnsi="Times New Roman" w:cs="Times New Roman"/>
          <w:color w:val="000000" w:themeColor="text1"/>
          <w:sz w:val="20"/>
          <w:szCs w:val="20"/>
          <w:lang w:eastAsia="en-US"/>
        </w:rPr>
        <w:t xml:space="preserve">In consideration of the wholesome recreational and learning experience in which my son/daughter will participate, I as parent or guardian of my son/daughter, do hereby agree to allow my son/daughter to accompany the youth ministry/campus ministry group of their parish/school to: </w:t>
      </w:r>
      <w:r w:rsidRPr="009C321C">
        <w:rPr>
          <w:rFonts w:ascii="Times New Roman" w:eastAsia="Times New Roman" w:hAnsi="Times New Roman" w:cs="Times New Roman"/>
          <w:color w:val="000000" w:themeColor="text1"/>
          <w:sz w:val="20"/>
          <w:szCs w:val="20"/>
          <w:lang w:eastAsia="en-US"/>
        </w:rPr>
        <w:tab/>
        <w:t>Encou</w:t>
      </w:r>
      <w:r w:rsidRPr="004A2159">
        <w:rPr>
          <w:rFonts w:ascii="Times New Roman" w:eastAsia="Times New Roman" w:hAnsi="Times New Roman" w:cs="Times New Roman"/>
          <w:color w:val="000000" w:themeColor="text1"/>
          <w:sz w:val="20"/>
          <w:szCs w:val="20"/>
          <w:lang w:eastAsia="en-US"/>
        </w:rPr>
        <w:t>nter the Gospel of Life, July 8</w:t>
      </w:r>
      <w:r w:rsidRPr="009C321C">
        <w:rPr>
          <w:rFonts w:ascii="Times New Roman" w:eastAsia="Times New Roman" w:hAnsi="Times New Roman" w:cs="Times New Roman"/>
          <w:color w:val="000000" w:themeColor="text1"/>
          <w:sz w:val="20"/>
          <w:szCs w:val="20"/>
          <w:lang w:eastAsia="en-US"/>
        </w:rPr>
        <w:t>-</w:t>
      </w:r>
      <w:r w:rsidRPr="004A2159">
        <w:rPr>
          <w:rFonts w:ascii="Times New Roman" w:eastAsia="Times New Roman" w:hAnsi="Times New Roman" w:cs="Times New Roman"/>
          <w:color w:val="000000" w:themeColor="text1"/>
          <w:sz w:val="20"/>
          <w:szCs w:val="20"/>
          <w:lang w:eastAsia="en-US"/>
        </w:rPr>
        <w:t>13</w:t>
      </w:r>
      <w:r w:rsidRPr="009C321C">
        <w:rPr>
          <w:rFonts w:ascii="Times New Roman" w:eastAsia="Times New Roman" w:hAnsi="Times New Roman" w:cs="Times New Roman"/>
          <w:color w:val="000000" w:themeColor="text1"/>
          <w:sz w:val="20"/>
          <w:szCs w:val="20"/>
          <w:lang w:eastAsia="en-US"/>
        </w:rPr>
        <w:t>,</w:t>
      </w:r>
      <w:r w:rsidR="004A2159">
        <w:rPr>
          <w:rFonts w:ascii="Times New Roman" w:eastAsia="Times New Roman" w:hAnsi="Times New Roman" w:cs="Times New Roman"/>
          <w:color w:val="000000" w:themeColor="text1"/>
          <w:sz w:val="20"/>
          <w:szCs w:val="20"/>
          <w:lang w:eastAsia="en-US"/>
        </w:rPr>
        <w:t xml:space="preserve"> 2018</w:t>
      </w:r>
      <w:r w:rsidRPr="009C321C">
        <w:rPr>
          <w:rFonts w:ascii="Times New Roman" w:eastAsia="Times New Roman" w:hAnsi="Times New Roman" w:cs="Times New Roman"/>
          <w:color w:val="000000" w:themeColor="text1"/>
          <w:sz w:val="20"/>
          <w:szCs w:val="20"/>
          <w:lang w:eastAsia="en-US"/>
        </w:rPr>
        <w:t xml:space="preserve"> University of Maryland</w:t>
      </w:r>
    </w:p>
    <w:p w:rsidR="009C321C" w:rsidRPr="009C321C" w:rsidRDefault="009C321C" w:rsidP="009C321C">
      <w:pPr>
        <w:autoSpaceDE w:val="0"/>
        <w:autoSpaceDN w:val="0"/>
        <w:adjustRightInd w:val="0"/>
        <w:spacing w:after="0" w:line="240" w:lineRule="auto"/>
        <w:ind w:firstLine="720"/>
        <w:rPr>
          <w:rFonts w:ascii="Times New Roman" w:eastAsia="Times New Roman" w:hAnsi="Times New Roman" w:cs="Times New Roman"/>
          <w:color w:val="000000" w:themeColor="text1"/>
          <w:sz w:val="20"/>
          <w:szCs w:val="20"/>
          <w:lang w:eastAsia="en-US"/>
        </w:rPr>
      </w:pPr>
      <w:r w:rsidRPr="009C321C">
        <w:rPr>
          <w:rFonts w:ascii="Times New Roman" w:eastAsia="Times New Roman" w:hAnsi="Times New Roman" w:cs="Times New Roman"/>
          <w:color w:val="000000" w:themeColor="text1"/>
          <w:sz w:val="20"/>
          <w:szCs w:val="20"/>
          <w:lang w:eastAsia="en-US"/>
        </w:rPr>
        <w:tab/>
      </w:r>
      <w:r w:rsidRPr="009C321C">
        <w:rPr>
          <w:rFonts w:ascii="Times New Roman" w:eastAsia="Times New Roman" w:hAnsi="Times New Roman" w:cs="Times New Roman"/>
          <w:color w:val="000000" w:themeColor="text1"/>
          <w:sz w:val="20"/>
          <w:szCs w:val="20"/>
          <w:lang w:eastAsia="en-US"/>
        </w:rPr>
        <w:tab/>
        <w:t>$100 non-refundable deposit due at time of registration to secure space</w:t>
      </w:r>
    </w:p>
    <w:p w:rsidR="009C321C" w:rsidRPr="009C321C" w:rsidRDefault="009C321C" w:rsidP="009C321C">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en-US"/>
        </w:rPr>
      </w:pPr>
    </w:p>
    <w:p w:rsidR="009C321C" w:rsidRPr="009C321C" w:rsidRDefault="009C321C" w:rsidP="009C321C">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r w:rsidRPr="009C321C">
        <w:rPr>
          <w:rFonts w:ascii="Times New Roman" w:eastAsia="Times New Roman" w:hAnsi="Times New Roman" w:cs="Times New Roman"/>
          <w:color w:val="000000" w:themeColor="text1"/>
          <w:sz w:val="20"/>
          <w:szCs w:val="20"/>
          <w:lang w:eastAsia="en-US"/>
        </w:rPr>
        <w:t>I/we acknowledge receipt of the attached information sheet describing the planned activities.</w:t>
      </w:r>
    </w:p>
    <w:p w:rsidR="009C321C" w:rsidRPr="009C321C" w:rsidRDefault="009C321C" w:rsidP="009C321C">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r w:rsidRPr="009C321C">
        <w:rPr>
          <w:rFonts w:ascii="Times New Roman" w:eastAsia="Times New Roman" w:hAnsi="Times New Roman" w:cs="Times New Roman"/>
          <w:color w:val="000000" w:themeColor="text1"/>
          <w:sz w:val="20"/>
          <w:szCs w:val="20"/>
          <w:lang w:eastAsia="en-US"/>
        </w:rPr>
        <w:t>In consideration of the opportunity for my son/daughter to participate in the Program, I agree to RELEASE AND HOLD HARMLESS AND INDEMNIFY Encounter the Gospel of Life, the University of Maryland, Saint Katharine Drexel Parish, the Division of Youth &amp; Young Adult Ministry, the Roman Catholic Bishop of Baltimore and his successors, a Corporate Sole, and all their agents, servants and employees from any liability, claims, demands and causes of action arising out of or relating to any loss, damage or injury sustained in connection with or arising out of my son/daughter’s participation in the Program.</w:t>
      </w:r>
    </w:p>
    <w:p w:rsidR="009C321C" w:rsidRPr="009C321C" w:rsidRDefault="009C321C" w:rsidP="009C321C">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en-US"/>
        </w:rPr>
      </w:pPr>
    </w:p>
    <w:p w:rsidR="009C321C" w:rsidRPr="009C321C" w:rsidRDefault="009C321C" w:rsidP="009C321C">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r w:rsidRPr="009C321C">
        <w:rPr>
          <w:rFonts w:ascii="Times New Roman" w:eastAsia="Times New Roman" w:hAnsi="Times New Roman" w:cs="Times New Roman"/>
          <w:color w:val="000000" w:themeColor="text1"/>
          <w:sz w:val="20"/>
          <w:szCs w:val="20"/>
          <w:lang w:eastAsia="en-US"/>
        </w:rPr>
        <w:t>I hereby grant permission to any staff person to obtain medical care from a licensed physician, hospital, or medical clinic for my son/daughter in the event that I cannot be reached.</w:t>
      </w:r>
    </w:p>
    <w:p w:rsidR="009C321C" w:rsidRPr="009C321C" w:rsidRDefault="009C321C" w:rsidP="009C321C">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r w:rsidRPr="009C321C">
        <w:rPr>
          <w:rFonts w:ascii="Times New Roman" w:eastAsia="Times New Roman" w:hAnsi="Times New Roman" w:cs="Times New Roman"/>
          <w:color w:val="000000" w:themeColor="text1"/>
          <w:sz w:val="20"/>
          <w:szCs w:val="20"/>
          <w:lang w:eastAsia="en-US"/>
        </w:rPr>
        <w:t>(Check one of the following:)</w:t>
      </w:r>
    </w:p>
    <w:p w:rsidR="009C321C" w:rsidRPr="009C321C" w:rsidRDefault="009C321C" w:rsidP="009C321C">
      <w:pPr>
        <w:autoSpaceDE w:val="0"/>
        <w:autoSpaceDN w:val="0"/>
        <w:adjustRightInd w:val="0"/>
        <w:spacing w:after="0" w:line="240" w:lineRule="auto"/>
        <w:rPr>
          <w:rFonts w:ascii="Times New Roman" w:eastAsia="Times New Roman" w:hAnsi="Times New Roman" w:cs="Times New Roman"/>
          <w:color w:val="000000" w:themeColor="text1"/>
          <w:lang w:eastAsia="en-US"/>
        </w:rPr>
      </w:pPr>
    </w:p>
    <w:p w:rsidR="009C321C" w:rsidRPr="009C321C" w:rsidRDefault="009C321C" w:rsidP="009C321C">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r w:rsidRPr="009C321C">
        <w:rPr>
          <w:rFonts w:ascii="Times New Roman" w:eastAsia="Times New Roman" w:hAnsi="Times New Roman" w:cs="Times New Roman"/>
          <w:color w:val="000000" w:themeColor="text1"/>
          <w:sz w:val="20"/>
          <w:szCs w:val="20"/>
          <w:lang w:eastAsia="en-US"/>
        </w:rPr>
        <w:t>______I am covered by hospitalization and medical insurance under policy</w:t>
      </w:r>
    </w:p>
    <w:p w:rsidR="009C321C" w:rsidRPr="009C321C" w:rsidRDefault="009C321C" w:rsidP="009C321C">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r w:rsidRPr="009C321C">
        <w:rPr>
          <w:rFonts w:ascii="Times New Roman" w:eastAsia="Times New Roman" w:hAnsi="Times New Roman" w:cs="Times New Roman"/>
          <w:color w:val="000000" w:themeColor="text1"/>
          <w:sz w:val="20"/>
          <w:szCs w:val="20"/>
          <w:lang w:eastAsia="en-US"/>
        </w:rPr>
        <w:tab/>
        <w:t>#__________________issued by .____________________________________________</w:t>
      </w:r>
    </w:p>
    <w:p w:rsidR="009C321C" w:rsidRPr="009C321C" w:rsidRDefault="009C321C" w:rsidP="009C321C">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p>
    <w:p w:rsidR="009C321C" w:rsidRPr="009C321C" w:rsidRDefault="009C321C" w:rsidP="009C321C">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r w:rsidRPr="009C321C">
        <w:rPr>
          <w:rFonts w:ascii="Times New Roman" w:eastAsia="Times New Roman" w:hAnsi="Times New Roman" w:cs="Times New Roman"/>
          <w:color w:val="000000" w:themeColor="text1"/>
          <w:sz w:val="20"/>
          <w:szCs w:val="20"/>
          <w:lang w:eastAsia="en-US"/>
        </w:rPr>
        <w:t>______ I do not have medical coverage and assume responsibility for the cost of hospitalization and</w:t>
      </w:r>
    </w:p>
    <w:p w:rsidR="009C321C" w:rsidRPr="009C321C" w:rsidRDefault="009C321C" w:rsidP="009C321C">
      <w:pPr>
        <w:autoSpaceDE w:val="0"/>
        <w:autoSpaceDN w:val="0"/>
        <w:adjustRightInd w:val="0"/>
        <w:spacing w:after="0" w:line="240" w:lineRule="auto"/>
        <w:ind w:firstLine="720"/>
        <w:rPr>
          <w:rFonts w:ascii="Times New Roman" w:eastAsia="Times New Roman" w:hAnsi="Times New Roman" w:cs="Times New Roman"/>
          <w:color w:val="000000" w:themeColor="text1"/>
          <w:sz w:val="20"/>
          <w:szCs w:val="20"/>
          <w:lang w:eastAsia="en-US"/>
        </w:rPr>
      </w:pPr>
      <w:r w:rsidRPr="009C321C">
        <w:rPr>
          <w:rFonts w:ascii="Times New Roman" w:eastAsia="Times New Roman" w:hAnsi="Times New Roman" w:cs="Times New Roman"/>
          <w:color w:val="000000" w:themeColor="text1"/>
          <w:sz w:val="20"/>
          <w:szCs w:val="20"/>
          <w:lang w:eastAsia="en-US"/>
        </w:rPr>
        <w:t>medical care for my son/daughter.</w:t>
      </w:r>
    </w:p>
    <w:p w:rsidR="009C321C" w:rsidRPr="009C321C" w:rsidRDefault="009C321C" w:rsidP="009C321C">
      <w:pPr>
        <w:autoSpaceDE w:val="0"/>
        <w:autoSpaceDN w:val="0"/>
        <w:adjustRightInd w:val="0"/>
        <w:spacing w:after="0" w:line="240" w:lineRule="auto"/>
        <w:ind w:firstLine="720"/>
        <w:rPr>
          <w:rFonts w:ascii="Times New Roman" w:eastAsia="Times New Roman" w:hAnsi="Times New Roman" w:cs="Times New Roman"/>
          <w:color w:val="000000" w:themeColor="text1"/>
          <w:sz w:val="20"/>
          <w:szCs w:val="20"/>
          <w:lang w:eastAsia="en-US"/>
        </w:rPr>
      </w:pPr>
    </w:p>
    <w:p w:rsidR="009C321C" w:rsidRPr="009C321C" w:rsidRDefault="009C321C" w:rsidP="009C321C">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r w:rsidRPr="009C321C">
        <w:rPr>
          <w:rFonts w:ascii="Times New Roman" w:eastAsia="Times New Roman" w:hAnsi="Times New Roman" w:cs="Times New Roman"/>
          <w:color w:val="000000" w:themeColor="text1"/>
          <w:sz w:val="20"/>
          <w:szCs w:val="20"/>
          <w:lang w:eastAsia="en-US"/>
        </w:rPr>
        <w:t>I hereby grant permission to any staff person to provide the following over-the-counter drugs to my</w:t>
      </w:r>
    </w:p>
    <w:p w:rsidR="009C321C" w:rsidRPr="009C321C" w:rsidRDefault="009C321C" w:rsidP="009C321C">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r w:rsidRPr="009C321C">
        <w:rPr>
          <w:rFonts w:ascii="Times New Roman" w:eastAsia="Times New Roman" w:hAnsi="Times New Roman" w:cs="Times New Roman"/>
          <w:color w:val="000000" w:themeColor="text1"/>
          <w:sz w:val="20"/>
          <w:szCs w:val="20"/>
          <w:lang w:eastAsia="en-US"/>
        </w:rPr>
        <w:t>son/daughter if requested by my son/daughter (Circle all that apply:)</w:t>
      </w:r>
    </w:p>
    <w:p w:rsidR="009C321C" w:rsidRPr="009C321C" w:rsidRDefault="009C321C" w:rsidP="009C321C">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p>
    <w:p w:rsidR="009C321C" w:rsidRPr="009C321C" w:rsidRDefault="009C321C" w:rsidP="009C321C">
      <w:pPr>
        <w:autoSpaceDE w:val="0"/>
        <w:autoSpaceDN w:val="0"/>
        <w:adjustRightInd w:val="0"/>
        <w:spacing w:after="0" w:line="240" w:lineRule="auto"/>
        <w:ind w:left="720" w:firstLine="720"/>
        <w:rPr>
          <w:rFonts w:ascii="Times New Roman" w:eastAsia="Times New Roman" w:hAnsi="Times New Roman" w:cs="Times New Roman"/>
          <w:color w:val="000000" w:themeColor="text1"/>
          <w:sz w:val="20"/>
          <w:szCs w:val="20"/>
          <w:lang w:eastAsia="en-US"/>
        </w:rPr>
      </w:pPr>
      <w:r w:rsidRPr="009C321C">
        <w:rPr>
          <w:rFonts w:ascii="Times New Roman" w:eastAsia="Times New Roman" w:hAnsi="Times New Roman" w:cs="Times New Roman"/>
          <w:color w:val="000000" w:themeColor="text1"/>
          <w:sz w:val="20"/>
          <w:szCs w:val="20"/>
          <w:lang w:eastAsia="en-US"/>
        </w:rPr>
        <w:t>Tylenol     Benadryl     Advil     Sudafed     Midol     Kaopectate     Neosporin   Pepto Bismol</w:t>
      </w:r>
    </w:p>
    <w:p w:rsidR="009C321C" w:rsidRPr="009C321C" w:rsidRDefault="009C321C" w:rsidP="009C321C">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p>
    <w:p w:rsidR="009C321C" w:rsidRPr="009C321C" w:rsidRDefault="009C321C" w:rsidP="009C321C">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r w:rsidRPr="009C321C">
        <w:rPr>
          <w:rFonts w:ascii="Times New Roman" w:eastAsia="Times New Roman" w:hAnsi="Times New Roman" w:cs="Times New Roman"/>
          <w:color w:val="000000" w:themeColor="text1"/>
          <w:sz w:val="20"/>
          <w:szCs w:val="20"/>
          <w:lang w:eastAsia="en-US"/>
        </w:rPr>
        <w:t>ADD any other medical information concerning conditions, medication, allergies, illness, etc. ________________________________</w:t>
      </w:r>
    </w:p>
    <w:p w:rsidR="009C321C" w:rsidRPr="009C321C" w:rsidRDefault="009C321C" w:rsidP="009C321C">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r w:rsidRPr="009C321C">
        <w:rPr>
          <w:rFonts w:ascii="Times New Roman" w:eastAsia="Times New Roman" w:hAnsi="Times New Roman" w:cs="Times New Roman"/>
          <w:color w:val="000000" w:themeColor="text1"/>
          <w:sz w:val="20"/>
          <w:szCs w:val="20"/>
          <w:lang w:eastAsia="en-US"/>
        </w:rPr>
        <w:t>___________________________________________________________________________________________________________</w:t>
      </w:r>
    </w:p>
    <w:p w:rsidR="009C321C" w:rsidRPr="009C321C" w:rsidRDefault="009C321C" w:rsidP="009C321C">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r w:rsidRPr="009C321C">
        <w:rPr>
          <w:rFonts w:ascii="Times New Roman" w:eastAsia="Times New Roman" w:hAnsi="Times New Roman" w:cs="Times New Roman"/>
          <w:color w:val="000000" w:themeColor="text1"/>
          <w:sz w:val="20"/>
          <w:szCs w:val="20"/>
          <w:lang w:eastAsia="en-US"/>
        </w:rPr>
        <w:t>ADD any dietary restrictions:___________________________________________________________________________________</w:t>
      </w:r>
    </w:p>
    <w:p w:rsidR="009C321C" w:rsidRPr="009C321C" w:rsidRDefault="009C321C" w:rsidP="009C321C">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p>
    <w:p w:rsidR="009C321C" w:rsidRPr="009C321C" w:rsidRDefault="009C321C" w:rsidP="009C321C">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r w:rsidRPr="009C321C">
        <w:rPr>
          <w:rFonts w:ascii="Times New Roman" w:eastAsia="Times New Roman" w:hAnsi="Times New Roman" w:cs="Times New Roman"/>
          <w:color w:val="000000" w:themeColor="text1"/>
          <w:sz w:val="20"/>
          <w:szCs w:val="20"/>
          <w:lang w:eastAsia="en-US"/>
        </w:rPr>
        <w:t>Parents/guardians of participants are advised that photographs or videotape of participants may be used in publications, websites or other materials produced from time to time by the Division of Youth and Young Adult Ministry or the Archdiocese of Baltimore. (Participants would not be identified, however, without specific written consent.) Parents/guardians who do not wish their child(ren) to be photographed or filmed should so notify the Division in writing. Please note that the Division has no</w:t>
      </w:r>
    </w:p>
    <w:p w:rsidR="009C321C" w:rsidRPr="009C321C" w:rsidRDefault="009C321C" w:rsidP="009C321C">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r w:rsidRPr="009C321C">
        <w:rPr>
          <w:rFonts w:ascii="Times New Roman" w:eastAsia="Times New Roman" w:hAnsi="Times New Roman" w:cs="Times New Roman"/>
          <w:color w:val="000000" w:themeColor="text1"/>
          <w:sz w:val="20"/>
          <w:szCs w:val="20"/>
          <w:lang w:eastAsia="en-US"/>
        </w:rPr>
        <w:t>control over the use of photographs or film taken by media that may be covering the event in which your child(ren) participate(s).</w:t>
      </w:r>
    </w:p>
    <w:p w:rsidR="009C321C" w:rsidRPr="009C321C" w:rsidRDefault="009C321C" w:rsidP="009C321C">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p>
    <w:p w:rsidR="009C321C" w:rsidRPr="009C321C" w:rsidRDefault="009C321C" w:rsidP="009C321C">
      <w:pPr>
        <w:autoSpaceDE w:val="0"/>
        <w:autoSpaceDN w:val="0"/>
        <w:adjustRightInd w:val="0"/>
        <w:spacing w:after="0" w:line="240" w:lineRule="auto"/>
        <w:rPr>
          <w:rFonts w:ascii="Times New Roman" w:eastAsia="Times New Roman" w:hAnsi="Times New Roman" w:cs="Times New Roman"/>
          <w:color w:val="000000" w:themeColor="text1"/>
          <w:lang w:eastAsia="en-US"/>
        </w:rPr>
      </w:pPr>
      <w:r w:rsidRPr="009C321C">
        <w:rPr>
          <w:rFonts w:ascii="Times New Roman" w:eastAsia="Times New Roman" w:hAnsi="Times New Roman" w:cs="Times New Roman"/>
          <w:color w:val="000000" w:themeColor="text1"/>
          <w:lang w:eastAsia="en-US"/>
        </w:rPr>
        <w:t>_________________________</w:t>
      </w:r>
      <w:r w:rsidRPr="009C321C">
        <w:rPr>
          <w:rFonts w:ascii="Times New Roman" w:eastAsia="Times New Roman" w:hAnsi="Times New Roman" w:cs="Times New Roman"/>
          <w:color w:val="000000" w:themeColor="text1"/>
          <w:lang w:eastAsia="en-US"/>
        </w:rPr>
        <w:tab/>
      </w:r>
      <w:r w:rsidRPr="009C321C">
        <w:rPr>
          <w:rFonts w:ascii="Times New Roman" w:eastAsia="Times New Roman" w:hAnsi="Times New Roman" w:cs="Times New Roman"/>
          <w:color w:val="000000" w:themeColor="text1"/>
          <w:lang w:eastAsia="en-US"/>
        </w:rPr>
        <w:tab/>
      </w:r>
      <w:r w:rsidRPr="009C321C">
        <w:rPr>
          <w:rFonts w:ascii="Times New Roman" w:eastAsia="Times New Roman" w:hAnsi="Times New Roman" w:cs="Times New Roman"/>
          <w:color w:val="000000" w:themeColor="text1"/>
          <w:lang w:eastAsia="en-US"/>
        </w:rPr>
        <w:tab/>
      </w:r>
      <w:r w:rsidRPr="009C321C">
        <w:rPr>
          <w:rFonts w:ascii="Times New Roman" w:eastAsia="Times New Roman" w:hAnsi="Times New Roman" w:cs="Times New Roman"/>
          <w:color w:val="000000" w:themeColor="text1"/>
          <w:lang w:eastAsia="en-US"/>
        </w:rPr>
        <w:tab/>
      </w:r>
      <w:r w:rsidRPr="009C321C">
        <w:rPr>
          <w:rFonts w:ascii="Times New Roman" w:eastAsia="Times New Roman" w:hAnsi="Times New Roman" w:cs="Times New Roman"/>
          <w:color w:val="000000" w:themeColor="text1"/>
          <w:lang w:eastAsia="en-US"/>
        </w:rPr>
        <w:tab/>
        <w:t>____________________________</w:t>
      </w:r>
    </w:p>
    <w:p w:rsidR="009C321C" w:rsidRPr="009C321C" w:rsidRDefault="009C321C" w:rsidP="009C321C">
      <w:pPr>
        <w:autoSpaceDE w:val="0"/>
        <w:autoSpaceDN w:val="0"/>
        <w:adjustRightInd w:val="0"/>
        <w:spacing w:after="0" w:line="240" w:lineRule="auto"/>
        <w:ind w:left="720" w:firstLine="720"/>
        <w:rPr>
          <w:rFonts w:ascii="Times New Roman" w:eastAsia="Times New Roman" w:hAnsi="Times New Roman" w:cs="Times New Roman"/>
          <w:color w:val="000000" w:themeColor="text1"/>
          <w:lang w:eastAsia="en-US"/>
        </w:rPr>
      </w:pPr>
      <w:r w:rsidRPr="009C321C">
        <w:rPr>
          <w:rFonts w:ascii="Times New Roman" w:eastAsia="Times New Roman" w:hAnsi="Times New Roman" w:cs="Times New Roman"/>
          <w:color w:val="000000" w:themeColor="text1"/>
          <w:lang w:eastAsia="en-US"/>
        </w:rPr>
        <w:t xml:space="preserve">Date </w:t>
      </w:r>
      <w:r w:rsidRPr="009C321C">
        <w:rPr>
          <w:rFonts w:ascii="Times New Roman" w:eastAsia="Times New Roman" w:hAnsi="Times New Roman" w:cs="Times New Roman"/>
          <w:color w:val="000000" w:themeColor="text1"/>
          <w:lang w:eastAsia="en-US"/>
        </w:rPr>
        <w:tab/>
      </w:r>
      <w:r w:rsidRPr="009C321C">
        <w:rPr>
          <w:rFonts w:ascii="Times New Roman" w:eastAsia="Times New Roman" w:hAnsi="Times New Roman" w:cs="Times New Roman"/>
          <w:color w:val="000000" w:themeColor="text1"/>
          <w:lang w:eastAsia="en-US"/>
        </w:rPr>
        <w:tab/>
      </w:r>
      <w:r w:rsidRPr="009C321C">
        <w:rPr>
          <w:rFonts w:ascii="Times New Roman" w:eastAsia="Times New Roman" w:hAnsi="Times New Roman" w:cs="Times New Roman"/>
          <w:color w:val="000000" w:themeColor="text1"/>
          <w:lang w:eastAsia="en-US"/>
        </w:rPr>
        <w:tab/>
      </w:r>
      <w:r w:rsidRPr="009C321C">
        <w:rPr>
          <w:rFonts w:ascii="Times New Roman" w:eastAsia="Times New Roman" w:hAnsi="Times New Roman" w:cs="Times New Roman"/>
          <w:color w:val="000000" w:themeColor="text1"/>
          <w:lang w:eastAsia="en-US"/>
        </w:rPr>
        <w:tab/>
      </w:r>
      <w:r w:rsidRPr="009C321C">
        <w:rPr>
          <w:rFonts w:ascii="Times New Roman" w:eastAsia="Times New Roman" w:hAnsi="Times New Roman" w:cs="Times New Roman"/>
          <w:color w:val="000000" w:themeColor="text1"/>
          <w:lang w:eastAsia="en-US"/>
        </w:rPr>
        <w:tab/>
      </w:r>
      <w:r w:rsidRPr="009C321C">
        <w:rPr>
          <w:rFonts w:ascii="Times New Roman" w:eastAsia="Times New Roman" w:hAnsi="Times New Roman" w:cs="Times New Roman"/>
          <w:color w:val="000000" w:themeColor="text1"/>
          <w:lang w:eastAsia="en-US"/>
        </w:rPr>
        <w:tab/>
      </w:r>
      <w:r w:rsidRPr="009C321C">
        <w:rPr>
          <w:rFonts w:ascii="Times New Roman" w:eastAsia="Times New Roman" w:hAnsi="Times New Roman" w:cs="Times New Roman"/>
          <w:color w:val="000000" w:themeColor="text1"/>
          <w:lang w:eastAsia="en-US"/>
        </w:rPr>
        <w:tab/>
        <w:t>Parent/Guardian Signature</w:t>
      </w:r>
    </w:p>
    <w:p w:rsidR="009C321C" w:rsidRPr="004A2159" w:rsidRDefault="009C321C" w:rsidP="009C321C">
      <w:pPr>
        <w:autoSpaceDE w:val="0"/>
        <w:autoSpaceDN w:val="0"/>
        <w:adjustRightInd w:val="0"/>
        <w:jc w:val="center"/>
        <w:rPr>
          <w:b/>
          <w:color w:val="000000" w:themeColor="text1"/>
          <w:sz w:val="26"/>
          <w:szCs w:val="26"/>
        </w:rPr>
      </w:pPr>
      <w:r w:rsidRPr="004A2159">
        <w:rPr>
          <w:b/>
          <w:color w:val="000000" w:themeColor="text1"/>
          <w:sz w:val="26"/>
          <w:szCs w:val="26"/>
        </w:rPr>
        <w:t>Parent/guardians, please circle one:  I  am / am not   interested in driving to this event on Sunday, 7/8 or driving from the event on Friday, 7/13.</w:t>
      </w:r>
    </w:p>
    <w:p w:rsidR="006743E8" w:rsidRDefault="006743E8" w:rsidP="00044307">
      <w:pPr>
        <w:pStyle w:val="NoSpacing"/>
      </w:pPr>
    </w:p>
    <w:sectPr w:rsidR="006743E8">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F40" w:rsidRDefault="00D35F40" w:rsidP="00AB6948">
      <w:pPr>
        <w:spacing w:after="0" w:line="240" w:lineRule="auto"/>
      </w:pPr>
      <w:r>
        <w:separator/>
      </w:r>
    </w:p>
  </w:endnote>
  <w:endnote w:type="continuationSeparator" w:id="0">
    <w:p w:rsidR="00D35F40" w:rsidRDefault="00D35F40"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F40" w:rsidRDefault="00D35F40" w:rsidP="00AB6948">
      <w:pPr>
        <w:spacing w:after="0" w:line="240" w:lineRule="auto"/>
      </w:pPr>
      <w:r>
        <w:separator/>
      </w:r>
    </w:p>
  </w:footnote>
  <w:footnote w:type="continuationSeparator" w:id="0">
    <w:p w:rsidR="00D35F40" w:rsidRDefault="00D35F40"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E9"/>
    <w:rsid w:val="00044307"/>
    <w:rsid w:val="00046024"/>
    <w:rsid w:val="00054D84"/>
    <w:rsid w:val="00067228"/>
    <w:rsid w:val="00190F23"/>
    <w:rsid w:val="00194E9C"/>
    <w:rsid w:val="001C290A"/>
    <w:rsid w:val="001D3B47"/>
    <w:rsid w:val="00236FEA"/>
    <w:rsid w:val="0027400C"/>
    <w:rsid w:val="002A0BAC"/>
    <w:rsid w:val="002C65CB"/>
    <w:rsid w:val="002D469D"/>
    <w:rsid w:val="00333DC0"/>
    <w:rsid w:val="003A4A4A"/>
    <w:rsid w:val="003F4359"/>
    <w:rsid w:val="00400F91"/>
    <w:rsid w:val="00423F28"/>
    <w:rsid w:val="00425C2B"/>
    <w:rsid w:val="004A1A52"/>
    <w:rsid w:val="004A2159"/>
    <w:rsid w:val="004B6545"/>
    <w:rsid w:val="004C43EE"/>
    <w:rsid w:val="005927AD"/>
    <w:rsid w:val="00627140"/>
    <w:rsid w:val="00655EA2"/>
    <w:rsid w:val="006743E8"/>
    <w:rsid w:val="006A721B"/>
    <w:rsid w:val="00767651"/>
    <w:rsid w:val="007716AB"/>
    <w:rsid w:val="007E4871"/>
    <w:rsid w:val="007E4C8C"/>
    <w:rsid w:val="007F3F1B"/>
    <w:rsid w:val="007F61E9"/>
    <w:rsid w:val="00804979"/>
    <w:rsid w:val="008458BC"/>
    <w:rsid w:val="008F5234"/>
    <w:rsid w:val="009C321C"/>
    <w:rsid w:val="009D3491"/>
    <w:rsid w:val="00AA4B20"/>
    <w:rsid w:val="00AB6948"/>
    <w:rsid w:val="00AC4416"/>
    <w:rsid w:val="00AD7965"/>
    <w:rsid w:val="00B220A3"/>
    <w:rsid w:val="00B2335D"/>
    <w:rsid w:val="00BB702B"/>
    <w:rsid w:val="00C175B1"/>
    <w:rsid w:val="00C23D95"/>
    <w:rsid w:val="00C504DD"/>
    <w:rsid w:val="00C87D9E"/>
    <w:rsid w:val="00CB26AC"/>
    <w:rsid w:val="00CB3801"/>
    <w:rsid w:val="00D35F40"/>
    <w:rsid w:val="00DD2A04"/>
    <w:rsid w:val="00DF4291"/>
    <w:rsid w:val="00E85A56"/>
    <w:rsid w:val="00F1347B"/>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C57A2C4"/>
  <w15:chartTrackingRefBased/>
  <w15:docId w15:val="{C0357CFF-59D2-4DBA-8182-557DBDCC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 w:type="character" w:styleId="UnresolvedMention">
    <w:name w:val="Unresolved Mention"/>
    <w:basedOn w:val="DefaultParagraphFont"/>
    <w:uiPriority w:val="99"/>
    <w:semiHidden/>
    <w:unhideWhenUsed/>
    <w:rsid w:val="006A72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na.alvarado@saintdrexel.org"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maria\AppData\Roaming\Microsoft\Templates\Seasonal%20event%20flyer%20(winter)(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4DEF4575FC40ED90FE98048A3E51FC"/>
        <w:category>
          <w:name w:val="General"/>
          <w:gallery w:val="placeholder"/>
        </w:category>
        <w:types>
          <w:type w:val="bbPlcHdr"/>
        </w:types>
        <w:behaviors>
          <w:behavior w:val="content"/>
        </w:behaviors>
        <w:guid w:val="{CDC991DA-9196-4A3C-9722-43D56F961067}"/>
      </w:docPartPr>
      <w:docPartBody>
        <w:p w:rsidR="00000000" w:rsidRDefault="003D3C79">
          <w:pPr>
            <w:pStyle w:val="F74DEF4575FC40ED90FE98048A3E51FC"/>
          </w:pPr>
          <w:r>
            <w:t>Event Date</w:t>
          </w:r>
        </w:p>
      </w:docPartBody>
    </w:docPart>
    <w:docPart>
      <w:docPartPr>
        <w:name w:val="B032D05FB54B47DCB596EA6F6D77DE70"/>
        <w:category>
          <w:name w:val="General"/>
          <w:gallery w:val="placeholder"/>
        </w:category>
        <w:types>
          <w:type w:val="bbPlcHdr"/>
        </w:types>
        <w:behaviors>
          <w:behavior w:val="content"/>
        </w:behaviors>
        <w:guid w:val="{37DCC867-9886-42BF-8239-CBCD8BC33B60}"/>
      </w:docPartPr>
      <w:docPartBody>
        <w:p w:rsidR="00000000" w:rsidRDefault="003D3C79">
          <w:pPr>
            <w:pStyle w:val="B032D05FB54B47DCB596EA6F6D77DE70"/>
          </w:pPr>
          <w:r>
            <w:t>Event Description Heading</w:t>
          </w:r>
        </w:p>
      </w:docPartBody>
    </w:docPart>
    <w:docPart>
      <w:docPartPr>
        <w:name w:val="F49B536FBFF24B1A9A240AAF72354484"/>
        <w:category>
          <w:name w:val="General"/>
          <w:gallery w:val="placeholder"/>
        </w:category>
        <w:types>
          <w:type w:val="bbPlcHdr"/>
        </w:types>
        <w:behaviors>
          <w:behavior w:val="content"/>
        </w:behaviors>
        <w:guid w:val="{C3340FE8-538A-42FB-AB22-6DEE68EF0C05}"/>
      </w:docPartPr>
      <w:docPartBody>
        <w:p w:rsidR="00000000" w:rsidRDefault="003D3C79">
          <w:pPr>
            <w:pStyle w:val="F49B536FBFF24B1A9A240AAF72354484"/>
          </w:pPr>
          <w:r>
            <w:t xml:space="preserve">Add Key </w:t>
          </w:r>
          <w:r>
            <w:t>Info About Your Event Here!</w:t>
          </w:r>
        </w:p>
      </w:docPartBody>
    </w:docPart>
    <w:docPart>
      <w:docPartPr>
        <w:name w:val="14C1B6EC4D594468A967B3D8E7DD79D1"/>
        <w:category>
          <w:name w:val="General"/>
          <w:gallery w:val="placeholder"/>
        </w:category>
        <w:types>
          <w:type w:val="bbPlcHdr"/>
        </w:types>
        <w:behaviors>
          <w:behavior w:val="content"/>
        </w:behaviors>
        <w:guid w:val="{F876B2BE-C388-40DD-914A-E3AD39434C7E}"/>
      </w:docPartPr>
      <w:docPartBody>
        <w:p w:rsidR="00000000" w:rsidRDefault="003D3C79">
          <w:pPr>
            <w:pStyle w:val="14C1B6EC4D594468A967B3D8E7DD79D1"/>
          </w:pPr>
          <w:r w:rsidRPr="00655EA2">
            <w:t>____</w:t>
          </w:r>
        </w:p>
      </w:docPartBody>
    </w:docPart>
    <w:docPart>
      <w:docPartPr>
        <w:name w:val="762691A103994793BCA3A9954D7EE75D"/>
        <w:category>
          <w:name w:val="General"/>
          <w:gallery w:val="placeholder"/>
        </w:category>
        <w:types>
          <w:type w:val="bbPlcHdr"/>
        </w:types>
        <w:behaviors>
          <w:behavior w:val="content"/>
        </w:behaviors>
        <w:guid w:val="{D9B3AE20-99FF-46B9-B889-CEC8C797E548}"/>
      </w:docPartPr>
      <w:docPartBody>
        <w:p w:rsidR="00000000" w:rsidRDefault="003D3C79">
          <w:pPr>
            <w:pStyle w:val="762691A103994793BCA3A9954D7EE75D"/>
          </w:pPr>
          <w:r>
            <w:t>One More Exciting Point Here!</w:t>
          </w:r>
        </w:p>
      </w:docPartBody>
    </w:docPart>
    <w:docPart>
      <w:docPartPr>
        <w:name w:val="13FFD676E5754119A989ACFE5EA66DB8"/>
        <w:category>
          <w:name w:val="General"/>
          <w:gallery w:val="placeholder"/>
        </w:category>
        <w:types>
          <w:type w:val="bbPlcHdr"/>
        </w:types>
        <w:behaviors>
          <w:behavior w:val="content"/>
        </w:behaviors>
        <w:guid w:val="{1331B596-8C17-4D89-B4B2-E79A9ED6A5BB}"/>
      </w:docPartPr>
      <w:docPartBody>
        <w:p w:rsidR="00000000" w:rsidRDefault="003D3C79">
          <w:pPr>
            <w:pStyle w:val="13FFD676E5754119A989ACFE5EA66DB8"/>
          </w:pPr>
          <w:r w:rsidRPr="00655EA2">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79"/>
    <w:rsid w:val="003D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4DEF4575FC40ED90FE98048A3E51FC">
    <w:name w:val="F74DEF4575FC40ED90FE98048A3E51FC"/>
  </w:style>
  <w:style w:type="paragraph" w:customStyle="1" w:styleId="07452F609FA847508858D0FBBEC92E56">
    <w:name w:val="07452F609FA847508858D0FBBEC92E56"/>
  </w:style>
  <w:style w:type="paragraph" w:customStyle="1" w:styleId="B032D05FB54B47DCB596EA6F6D77DE70">
    <w:name w:val="B032D05FB54B47DCB596EA6F6D77DE70"/>
  </w:style>
  <w:style w:type="paragraph" w:customStyle="1" w:styleId="CCD6E07F3FD4471998BE2A68DA52FCBD">
    <w:name w:val="CCD6E07F3FD4471998BE2A68DA52FCBD"/>
  </w:style>
  <w:style w:type="paragraph" w:customStyle="1" w:styleId="0ACC8EFE007347B59E394B9B085C817A">
    <w:name w:val="0ACC8EFE007347B59E394B9B085C817A"/>
  </w:style>
  <w:style w:type="paragraph" w:customStyle="1" w:styleId="F49B536FBFF24B1A9A240AAF72354484">
    <w:name w:val="F49B536FBFF24B1A9A240AAF72354484"/>
  </w:style>
  <w:style w:type="paragraph" w:customStyle="1" w:styleId="28CEE6934D564EFA9A0B7F10D6712E0E">
    <w:name w:val="28CEE6934D564EFA9A0B7F10D6712E0E"/>
  </w:style>
  <w:style w:type="paragraph" w:customStyle="1" w:styleId="B5CB4527C6924A4E9464801821160859">
    <w:name w:val="B5CB4527C6924A4E9464801821160859"/>
  </w:style>
  <w:style w:type="paragraph" w:customStyle="1" w:styleId="14C1B6EC4D594468A967B3D8E7DD79D1">
    <w:name w:val="14C1B6EC4D594468A967B3D8E7DD79D1"/>
  </w:style>
  <w:style w:type="paragraph" w:customStyle="1" w:styleId="762691A103994793BCA3A9954D7EE75D">
    <w:name w:val="762691A103994793BCA3A9954D7EE75D"/>
  </w:style>
  <w:style w:type="paragraph" w:customStyle="1" w:styleId="13FFD676E5754119A989ACFE5EA66DB8">
    <w:name w:val="13FFD676E5754119A989ACFE5EA66DB8"/>
  </w:style>
  <w:style w:type="paragraph" w:customStyle="1" w:styleId="4E76301653234BBEA8F6BF09777CD026">
    <w:name w:val="4E76301653234BBEA8F6BF09777CD026"/>
  </w:style>
  <w:style w:type="paragraph" w:customStyle="1" w:styleId="C0D3F3EC726D4CD5B0EE283CD66FBA26">
    <w:name w:val="C0D3F3EC726D4CD5B0EE283CD66FBA26"/>
  </w:style>
  <w:style w:type="paragraph" w:customStyle="1" w:styleId="CD8BAEDA9113462DA7157DABE06EFE83">
    <w:name w:val="CD8BAEDA9113462DA7157DABE06EFE83"/>
  </w:style>
  <w:style w:type="paragraph" w:customStyle="1" w:styleId="227326EA260A4E29B3BAA497F796B8DA">
    <w:name w:val="227326EA260A4E29B3BAA497F796B8DA"/>
  </w:style>
  <w:style w:type="paragraph" w:customStyle="1" w:styleId="EACEEC50157C4F70956538369A1A073C">
    <w:name w:val="EACEEC50157C4F70956538369A1A073C"/>
  </w:style>
  <w:style w:type="paragraph" w:customStyle="1" w:styleId="7B57A84620834BBA98E8C1CE083F2046">
    <w:name w:val="7B57A84620834BBA98E8C1CE083F2046"/>
  </w:style>
  <w:style w:type="paragraph" w:customStyle="1" w:styleId="0F54A113994A416C9CD5ABC88E782D97">
    <w:name w:val="0F54A113994A416C9CD5ABC88E782D97"/>
  </w:style>
  <w:style w:type="paragraph" w:customStyle="1" w:styleId="9D7A2CD80CB54EC58F54D913576568CB">
    <w:name w:val="9D7A2CD80CB54EC58F54D913576568CB"/>
  </w:style>
  <w:style w:type="paragraph" w:customStyle="1" w:styleId="1CC5B0060CE64D018FD96653CC0739A3">
    <w:name w:val="1CC5B0060CE64D018FD96653CC0739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(winter)(2).dotx</Template>
  <TotalTime>97</TotalTime>
  <Pages>2</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Alvarado</dc:creator>
  <cp:keywords/>
  <dc:description/>
  <cp:lastModifiedBy>Alvarado Navarro, Ana Maria</cp:lastModifiedBy>
  <cp:revision>4</cp:revision>
  <cp:lastPrinted>2018-01-31T21:13:00Z</cp:lastPrinted>
  <dcterms:created xsi:type="dcterms:W3CDTF">2018-01-31T20:13:00Z</dcterms:created>
  <dcterms:modified xsi:type="dcterms:W3CDTF">2018-02-01T16:29:00Z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