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35" w:rsidRDefault="00846DE7" w:rsidP="0090612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inline distT="0" distB="0" distL="0" distR="0">
            <wp:extent cx="2884488" cy="752475"/>
            <wp:effectExtent l="19050" t="0" r="0" b="0"/>
            <wp:docPr id="1" name="Picture 1" descr="ccc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_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88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123F" w:rsidRPr="00350B43" w:rsidRDefault="00F16E35" w:rsidP="00906125">
      <w:pPr>
        <w:jc w:val="center"/>
        <w:rPr>
          <w:rFonts w:ascii="Calibri" w:hAnsi="Calibri" w:cs="Calibri"/>
          <w:b/>
          <w:sz w:val="48"/>
          <w:szCs w:val="40"/>
        </w:rPr>
      </w:pPr>
      <w:r w:rsidRPr="00350B43">
        <w:rPr>
          <w:rFonts w:ascii="Calibri" w:hAnsi="Calibri" w:cs="Calibri"/>
          <w:b/>
          <w:sz w:val="48"/>
          <w:szCs w:val="40"/>
        </w:rPr>
        <w:t xml:space="preserve">Shepherd </w:t>
      </w:r>
      <w:r w:rsidR="00906125" w:rsidRPr="00350B43">
        <w:rPr>
          <w:rFonts w:ascii="Calibri" w:hAnsi="Calibri" w:cs="Calibri"/>
          <w:b/>
          <w:sz w:val="48"/>
          <w:szCs w:val="40"/>
        </w:rPr>
        <w:t>Group Discussion Questions</w:t>
      </w:r>
    </w:p>
    <w:p w:rsidR="00906125" w:rsidRPr="00350B43" w:rsidRDefault="00906125" w:rsidP="00906125">
      <w:pPr>
        <w:jc w:val="center"/>
        <w:rPr>
          <w:rFonts w:ascii="Calibri" w:hAnsi="Calibri" w:cs="Calibri"/>
          <w:i/>
          <w:sz w:val="22"/>
          <w:szCs w:val="16"/>
        </w:rPr>
      </w:pPr>
      <w:r w:rsidRPr="00350B43">
        <w:rPr>
          <w:rFonts w:ascii="Calibri" w:hAnsi="Calibri" w:cs="Calibri"/>
          <w:i/>
          <w:sz w:val="22"/>
          <w:szCs w:val="16"/>
        </w:rPr>
        <w:t>For the week of</w:t>
      </w:r>
      <w:r w:rsidR="002B79DE" w:rsidRPr="00350B43">
        <w:rPr>
          <w:rFonts w:ascii="Calibri" w:hAnsi="Calibri" w:cs="Calibri"/>
          <w:i/>
          <w:sz w:val="22"/>
          <w:szCs w:val="16"/>
        </w:rPr>
        <w:t xml:space="preserve"> </w:t>
      </w:r>
      <w:r w:rsidR="00D208E6" w:rsidRPr="00350B43">
        <w:rPr>
          <w:rFonts w:ascii="Calibri" w:hAnsi="Calibri" w:cs="Calibri"/>
          <w:i/>
          <w:sz w:val="22"/>
          <w:szCs w:val="16"/>
        </w:rPr>
        <w:t>Feb. 7, 2010.      “A Precious and Cherished Lady”  (1 Sam. 1-2)</w:t>
      </w:r>
    </w:p>
    <w:p w:rsidR="00906125" w:rsidRPr="00350B43" w:rsidRDefault="00906125" w:rsidP="00906125">
      <w:pPr>
        <w:jc w:val="center"/>
        <w:rPr>
          <w:rFonts w:ascii="Calibri" w:hAnsi="Calibri" w:cs="Calibri"/>
          <w:i/>
          <w:sz w:val="20"/>
          <w:szCs w:val="16"/>
        </w:rPr>
      </w:pPr>
    </w:p>
    <w:p w:rsidR="00906125" w:rsidRPr="00350B43" w:rsidRDefault="00906125" w:rsidP="00906125">
      <w:pPr>
        <w:jc w:val="center"/>
        <w:rPr>
          <w:rFonts w:ascii="Calibri" w:hAnsi="Calibri" w:cs="Calibri"/>
          <w:b/>
          <w:sz w:val="20"/>
          <w:szCs w:val="16"/>
        </w:rPr>
      </w:pPr>
    </w:p>
    <w:p w:rsidR="00906125" w:rsidRPr="00350B43" w:rsidRDefault="00906125" w:rsidP="00906125">
      <w:pPr>
        <w:rPr>
          <w:rFonts w:ascii="Calibri" w:hAnsi="Calibri" w:cs="Calibri"/>
          <w:b/>
          <w:sz w:val="36"/>
          <w:szCs w:val="28"/>
        </w:rPr>
      </w:pPr>
      <w:r w:rsidRPr="00350B43">
        <w:rPr>
          <w:rFonts w:ascii="Calibri" w:hAnsi="Calibri" w:cs="Calibri"/>
          <w:b/>
          <w:sz w:val="36"/>
          <w:szCs w:val="28"/>
        </w:rPr>
        <w:t>Getting Started</w:t>
      </w:r>
    </w:p>
    <w:p w:rsidR="00906125" w:rsidRPr="00350B43" w:rsidRDefault="00906125" w:rsidP="00906125">
      <w:pPr>
        <w:rPr>
          <w:rFonts w:ascii="Calibri" w:hAnsi="Calibri" w:cs="Calibri"/>
          <w:szCs w:val="20"/>
        </w:rPr>
      </w:pPr>
    </w:p>
    <w:p w:rsidR="00350B43" w:rsidRDefault="00065577" w:rsidP="00906125">
      <w:pPr>
        <w:numPr>
          <w:ilvl w:val="0"/>
          <w:numId w:val="1"/>
        </w:numPr>
        <w:tabs>
          <w:tab w:val="clear" w:pos="720"/>
        </w:tabs>
        <w:ind w:left="360"/>
        <w:rPr>
          <w:rFonts w:ascii="Calibri" w:hAnsi="Calibri" w:cs="Calibri"/>
          <w:szCs w:val="20"/>
        </w:rPr>
      </w:pPr>
      <w:r w:rsidRPr="00350B43">
        <w:rPr>
          <w:rFonts w:ascii="Calibri" w:hAnsi="Calibri" w:cs="Calibri"/>
          <w:szCs w:val="20"/>
        </w:rPr>
        <w:t>What is your earliest memory of your childhood house?</w:t>
      </w:r>
      <w:r w:rsidR="00906125" w:rsidRPr="00350B43">
        <w:rPr>
          <w:rFonts w:ascii="Calibri" w:hAnsi="Calibri" w:cs="Calibri"/>
          <w:szCs w:val="20"/>
        </w:rPr>
        <w:br/>
      </w:r>
    </w:p>
    <w:p w:rsidR="00906125" w:rsidRPr="00350B43" w:rsidRDefault="00906125" w:rsidP="00350B43">
      <w:pPr>
        <w:rPr>
          <w:rFonts w:ascii="Calibri" w:hAnsi="Calibri" w:cs="Calibri"/>
          <w:szCs w:val="20"/>
        </w:rPr>
      </w:pPr>
      <w:r w:rsidRPr="00350B43">
        <w:rPr>
          <w:rFonts w:ascii="Calibri" w:hAnsi="Calibri" w:cs="Calibri"/>
          <w:szCs w:val="20"/>
        </w:rPr>
        <w:br/>
      </w:r>
    </w:p>
    <w:p w:rsidR="00906125" w:rsidRPr="00350B43" w:rsidRDefault="002B26FA" w:rsidP="00906125">
      <w:pPr>
        <w:numPr>
          <w:ilvl w:val="0"/>
          <w:numId w:val="1"/>
        </w:numPr>
        <w:tabs>
          <w:tab w:val="clear" w:pos="720"/>
        </w:tabs>
        <w:ind w:left="360"/>
        <w:rPr>
          <w:rFonts w:ascii="Calibri" w:hAnsi="Calibri" w:cs="Calibri"/>
          <w:szCs w:val="20"/>
        </w:rPr>
      </w:pPr>
      <w:r w:rsidRPr="00350B43">
        <w:rPr>
          <w:rFonts w:ascii="Calibri" w:hAnsi="Calibri" w:cs="Calibri"/>
          <w:szCs w:val="20"/>
        </w:rPr>
        <w:t xml:space="preserve">What do you </w:t>
      </w:r>
      <w:r w:rsidR="00065577" w:rsidRPr="00350B43">
        <w:rPr>
          <w:rFonts w:ascii="Calibri" w:hAnsi="Calibri" w:cs="Calibri"/>
          <w:szCs w:val="20"/>
        </w:rPr>
        <w:t xml:space="preserve">find most interesting about </w:t>
      </w:r>
      <w:r w:rsidRPr="00350B43">
        <w:rPr>
          <w:rFonts w:ascii="Calibri" w:hAnsi="Calibri" w:cs="Calibri"/>
          <w:szCs w:val="20"/>
        </w:rPr>
        <w:t>the story of Hannah’s life?</w:t>
      </w:r>
    </w:p>
    <w:p w:rsidR="00AB6497" w:rsidRDefault="00AB6497" w:rsidP="00906125">
      <w:pPr>
        <w:rPr>
          <w:rFonts w:ascii="Calibri" w:hAnsi="Calibri" w:cs="Calibri"/>
          <w:szCs w:val="20"/>
        </w:rPr>
      </w:pPr>
    </w:p>
    <w:p w:rsidR="00350B43" w:rsidRPr="00350B43" w:rsidRDefault="00350B43" w:rsidP="00906125">
      <w:pPr>
        <w:rPr>
          <w:rFonts w:ascii="Calibri" w:hAnsi="Calibri" w:cs="Calibri"/>
          <w:szCs w:val="20"/>
        </w:rPr>
      </w:pPr>
    </w:p>
    <w:p w:rsidR="00906125" w:rsidRPr="00350B43" w:rsidRDefault="00906125" w:rsidP="00906125">
      <w:pPr>
        <w:rPr>
          <w:rFonts w:ascii="Calibri" w:hAnsi="Calibri" w:cs="Calibri"/>
          <w:szCs w:val="20"/>
        </w:rPr>
      </w:pPr>
    </w:p>
    <w:p w:rsidR="00906125" w:rsidRPr="00350B43" w:rsidRDefault="00906125" w:rsidP="00906125">
      <w:pPr>
        <w:rPr>
          <w:rFonts w:ascii="Calibri" w:hAnsi="Calibri" w:cs="Calibri"/>
          <w:b/>
          <w:sz w:val="36"/>
          <w:szCs w:val="28"/>
        </w:rPr>
      </w:pPr>
      <w:r w:rsidRPr="00350B43">
        <w:rPr>
          <w:rFonts w:ascii="Calibri" w:hAnsi="Calibri" w:cs="Calibri"/>
          <w:b/>
          <w:sz w:val="36"/>
          <w:szCs w:val="28"/>
        </w:rPr>
        <w:t>Going Deep</w:t>
      </w:r>
    </w:p>
    <w:p w:rsidR="00AB6497" w:rsidRPr="00350B43" w:rsidRDefault="00AB6497" w:rsidP="00AB6497">
      <w:pPr>
        <w:rPr>
          <w:rFonts w:ascii="Calibri" w:hAnsi="Calibri" w:cs="Calibri"/>
          <w:szCs w:val="20"/>
        </w:rPr>
      </w:pPr>
    </w:p>
    <w:p w:rsidR="00AB6497" w:rsidRPr="00350B43" w:rsidRDefault="00065577" w:rsidP="00AB6497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Calibri"/>
          <w:szCs w:val="20"/>
        </w:rPr>
      </w:pPr>
      <w:r w:rsidRPr="00350B43">
        <w:rPr>
          <w:rFonts w:ascii="Calibri" w:hAnsi="Calibri" w:cs="Calibri"/>
          <w:szCs w:val="20"/>
        </w:rPr>
        <w:t xml:space="preserve">Hannah was deeply distressed in 1 Sam. 1:10 </w:t>
      </w:r>
      <w:r w:rsidR="00D208E6" w:rsidRPr="00350B43">
        <w:rPr>
          <w:rFonts w:ascii="Calibri" w:hAnsi="Calibri" w:cs="Calibri"/>
          <w:szCs w:val="20"/>
        </w:rPr>
        <w:t>when</w:t>
      </w:r>
      <w:r w:rsidRPr="00350B43">
        <w:rPr>
          <w:rFonts w:ascii="Calibri" w:hAnsi="Calibri" w:cs="Calibri"/>
          <w:szCs w:val="20"/>
        </w:rPr>
        <w:t xml:space="preserve"> she brought her trouble </w:t>
      </w:r>
      <w:r w:rsidR="00D208E6" w:rsidRPr="00350B43">
        <w:rPr>
          <w:rFonts w:ascii="Calibri" w:hAnsi="Calibri" w:cs="Calibri"/>
          <w:szCs w:val="20"/>
        </w:rPr>
        <w:t>to</w:t>
      </w:r>
      <w:r w:rsidRPr="00350B43">
        <w:rPr>
          <w:rFonts w:ascii="Calibri" w:hAnsi="Calibri" w:cs="Calibri"/>
          <w:szCs w:val="20"/>
        </w:rPr>
        <w:t xml:space="preserve"> God</w:t>
      </w:r>
      <w:r w:rsidR="00D208E6" w:rsidRPr="00350B43">
        <w:rPr>
          <w:rFonts w:ascii="Calibri" w:hAnsi="Calibri" w:cs="Calibri"/>
          <w:szCs w:val="20"/>
        </w:rPr>
        <w:t xml:space="preserve"> in prayer</w:t>
      </w:r>
      <w:r w:rsidRPr="00350B43">
        <w:rPr>
          <w:rFonts w:ascii="Calibri" w:hAnsi="Calibri" w:cs="Calibri"/>
          <w:szCs w:val="20"/>
        </w:rPr>
        <w:t>.  Psalm 73 is a psalm of lament for times of distress.  Read Psalm 73 and write down one or two phrases of surprising honesty.</w:t>
      </w:r>
      <w:r w:rsidR="00AB6497" w:rsidRPr="00350B43">
        <w:rPr>
          <w:rFonts w:ascii="Calibri" w:hAnsi="Calibri" w:cs="Calibri"/>
          <w:szCs w:val="20"/>
        </w:rPr>
        <w:br/>
      </w:r>
      <w:r w:rsidR="00AB6497" w:rsidRPr="00350B43">
        <w:rPr>
          <w:rFonts w:ascii="Calibri" w:hAnsi="Calibri" w:cs="Calibri"/>
          <w:szCs w:val="20"/>
        </w:rPr>
        <w:br/>
      </w:r>
    </w:p>
    <w:p w:rsidR="00AB6497" w:rsidRPr="00350B43" w:rsidRDefault="00AB6497" w:rsidP="00AB6497">
      <w:pPr>
        <w:rPr>
          <w:rFonts w:ascii="Calibri" w:hAnsi="Calibri" w:cs="Calibri"/>
          <w:szCs w:val="20"/>
        </w:rPr>
      </w:pPr>
    </w:p>
    <w:p w:rsidR="00D208E6" w:rsidRPr="00350B43" w:rsidRDefault="00D208E6" w:rsidP="00AB6497">
      <w:pPr>
        <w:rPr>
          <w:rFonts w:ascii="Calibri" w:hAnsi="Calibri" w:cs="Calibri"/>
          <w:szCs w:val="20"/>
        </w:rPr>
      </w:pPr>
    </w:p>
    <w:p w:rsidR="00AB6497" w:rsidRPr="00350B43" w:rsidRDefault="00065577" w:rsidP="00AB6497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Calibri"/>
          <w:szCs w:val="20"/>
        </w:rPr>
      </w:pPr>
      <w:r w:rsidRPr="00350B43">
        <w:rPr>
          <w:rFonts w:ascii="Calibri" w:hAnsi="Calibri" w:cs="Calibri"/>
          <w:szCs w:val="20"/>
        </w:rPr>
        <w:t>What verse in Psalm 73 marks a turning point in the author’s attitude</w:t>
      </w:r>
      <w:r w:rsidR="002270C4" w:rsidRPr="00350B43">
        <w:rPr>
          <w:rFonts w:ascii="Calibri" w:hAnsi="Calibri" w:cs="Calibri"/>
          <w:szCs w:val="20"/>
        </w:rPr>
        <w:t>?</w:t>
      </w:r>
      <w:r w:rsidR="00350B43">
        <w:rPr>
          <w:rFonts w:ascii="Calibri" w:hAnsi="Calibri" w:cs="Calibri"/>
          <w:szCs w:val="20"/>
        </w:rPr>
        <w:t xml:space="preserve">   </w:t>
      </w:r>
      <w:r w:rsidRPr="00350B43">
        <w:rPr>
          <w:rFonts w:ascii="Calibri" w:hAnsi="Calibri" w:cs="Calibri"/>
          <w:szCs w:val="20"/>
        </w:rPr>
        <w:t>v. _____</w:t>
      </w:r>
    </w:p>
    <w:p w:rsidR="006E00F9" w:rsidRPr="00350B43" w:rsidRDefault="006E00F9" w:rsidP="006E00F9">
      <w:pPr>
        <w:rPr>
          <w:rFonts w:ascii="Calibri" w:hAnsi="Calibri" w:cs="Calibri"/>
          <w:szCs w:val="20"/>
        </w:rPr>
      </w:pPr>
    </w:p>
    <w:p w:rsidR="006E00F9" w:rsidRPr="00350B43" w:rsidRDefault="00D208E6" w:rsidP="00AB6497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 w:cs="Calibri"/>
          <w:szCs w:val="20"/>
        </w:rPr>
      </w:pPr>
      <w:r w:rsidRPr="00350B43">
        <w:rPr>
          <w:rFonts w:ascii="Calibri" w:hAnsi="Calibri" w:cs="Calibri"/>
          <w:szCs w:val="20"/>
        </w:rPr>
        <w:t>List the similarities you find between Psalm 73 and Hannah’s life.  Look especially at her prayer in 1 Samuel 2.</w:t>
      </w:r>
    </w:p>
    <w:p w:rsidR="00AB6497" w:rsidRPr="00350B43" w:rsidRDefault="00AB6497" w:rsidP="00AB6497">
      <w:pPr>
        <w:rPr>
          <w:rFonts w:ascii="Calibri" w:hAnsi="Calibri" w:cs="Calibri"/>
          <w:szCs w:val="20"/>
        </w:rPr>
      </w:pPr>
    </w:p>
    <w:p w:rsidR="00906125" w:rsidRPr="00350B43" w:rsidRDefault="00906125" w:rsidP="00906125">
      <w:pPr>
        <w:rPr>
          <w:rFonts w:ascii="Calibri" w:hAnsi="Calibri" w:cs="Calibri"/>
          <w:szCs w:val="20"/>
        </w:rPr>
      </w:pPr>
    </w:p>
    <w:p w:rsidR="00906125" w:rsidRPr="00350B43" w:rsidRDefault="00906125" w:rsidP="00906125">
      <w:pPr>
        <w:rPr>
          <w:rFonts w:ascii="Calibri" w:hAnsi="Calibri" w:cs="Calibri"/>
          <w:szCs w:val="20"/>
        </w:rPr>
      </w:pPr>
    </w:p>
    <w:p w:rsidR="00906125" w:rsidRPr="00350B43" w:rsidRDefault="00906125" w:rsidP="00906125">
      <w:pPr>
        <w:rPr>
          <w:rFonts w:ascii="Calibri" w:hAnsi="Calibri" w:cs="Calibri"/>
          <w:szCs w:val="20"/>
        </w:rPr>
      </w:pPr>
    </w:p>
    <w:p w:rsidR="00906125" w:rsidRPr="00350B43" w:rsidRDefault="00906125" w:rsidP="00906125">
      <w:pPr>
        <w:rPr>
          <w:rFonts w:ascii="Calibri" w:hAnsi="Calibri" w:cs="Calibri"/>
          <w:b/>
          <w:sz w:val="36"/>
          <w:szCs w:val="28"/>
        </w:rPr>
      </w:pPr>
      <w:r w:rsidRPr="00350B43">
        <w:rPr>
          <w:rFonts w:ascii="Calibri" w:hAnsi="Calibri" w:cs="Calibri"/>
          <w:b/>
          <w:sz w:val="36"/>
          <w:szCs w:val="28"/>
        </w:rPr>
        <w:t>My Life</w:t>
      </w:r>
    </w:p>
    <w:p w:rsidR="00AB6497" w:rsidRPr="00350B43" w:rsidRDefault="00AB6497" w:rsidP="00AB6497">
      <w:pPr>
        <w:rPr>
          <w:rFonts w:ascii="Calibri" w:hAnsi="Calibri" w:cs="Calibri"/>
          <w:szCs w:val="20"/>
        </w:rPr>
      </w:pPr>
    </w:p>
    <w:p w:rsidR="00350B43" w:rsidRDefault="00065577" w:rsidP="003201D6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Calibri"/>
          <w:szCs w:val="20"/>
        </w:rPr>
      </w:pPr>
      <w:r w:rsidRPr="00350B43">
        <w:rPr>
          <w:rFonts w:ascii="Calibri" w:hAnsi="Calibri" w:cs="Calibri"/>
          <w:szCs w:val="20"/>
        </w:rPr>
        <w:t xml:space="preserve">Where have you tended to </w:t>
      </w:r>
      <w:r w:rsidR="00350B43">
        <w:rPr>
          <w:rFonts w:ascii="Calibri" w:hAnsi="Calibri" w:cs="Calibri"/>
          <w:szCs w:val="20"/>
        </w:rPr>
        <w:t>struggle with disappointment and frustration</w:t>
      </w:r>
      <w:r w:rsidRPr="00350B43">
        <w:rPr>
          <w:rFonts w:ascii="Calibri" w:hAnsi="Calibri" w:cs="Calibri"/>
          <w:szCs w:val="20"/>
        </w:rPr>
        <w:t>?</w:t>
      </w:r>
      <w:r w:rsidR="00AB6497" w:rsidRPr="00350B43">
        <w:rPr>
          <w:rFonts w:ascii="Calibri" w:hAnsi="Calibri" w:cs="Calibri"/>
          <w:szCs w:val="20"/>
        </w:rPr>
        <w:br/>
      </w:r>
    </w:p>
    <w:p w:rsidR="00AB6497" w:rsidRPr="00350B43" w:rsidRDefault="00AB6497" w:rsidP="00350B43">
      <w:pPr>
        <w:rPr>
          <w:rFonts w:ascii="Calibri" w:hAnsi="Calibri" w:cs="Calibri"/>
          <w:szCs w:val="20"/>
        </w:rPr>
      </w:pPr>
      <w:r w:rsidRPr="00350B43">
        <w:rPr>
          <w:rFonts w:ascii="Calibri" w:hAnsi="Calibri" w:cs="Calibri"/>
          <w:szCs w:val="20"/>
        </w:rPr>
        <w:br/>
      </w:r>
    </w:p>
    <w:p w:rsidR="004219A6" w:rsidRPr="00350B43" w:rsidRDefault="00065577" w:rsidP="004219A6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Calibri"/>
          <w:szCs w:val="20"/>
        </w:rPr>
      </w:pPr>
      <w:r w:rsidRPr="00350B43">
        <w:rPr>
          <w:rFonts w:ascii="Calibri" w:hAnsi="Calibri" w:cs="Calibri"/>
          <w:szCs w:val="20"/>
        </w:rPr>
        <w:t>What is the desire of your heart that</w:t>
      </w:r>
      <w:r w:rsidR="00350B43">
        <w:rPr>
          <w:rFonts w:ascii="Calibri" w:hAnsi="Calibri" w:cs="Calibri"/>
          <w:szCs w:val="20"/>
        </w:rPr>
        <w:t xml:space="preserve"> this disappointment/bitterness </w:t>
      </w:r>
      <w:r w:rsidRPr="00350B43">
        <w:rPr>
          <w:rFonts w:ascii="Calibri" w:hAnsi="Calibri" w:cs="Calibri"/>
          <w:szCs w:val="20"/>
        </w:rPr>
        <w:t>reveals?</w:t>
      </w:r>
    </w:p>
    <w:p w:rsidR="004219A6" w:rsidRDefault="004219A6" w:rsidP="004219A6">
      <w:pPr>
        <w:rPr>
          <w:rFonts w:ascii="Calibri" w:hAnsi="Calibri" w:cs="Calibri"/>
          <w:szCs w:val="20"/>
        </w:rPr>
      </w:pPr>
    </w:p>
    <w:p w:rsidR="00350B43" w:rsidRPr="00350B43" w:rsidRDefault="00350B43" w:rsidP="004219A6">
      <w:pPr>
        <w:rPr>
          <w:rFonts w:ascii="Calibri" w:hAnsi="Calibri" w:cs="Calibri"/>
          <w:szCs w:val="20"/>
        </w:rPr>
      </w:pPr>
    </w:p>
    <w:p w:rsidR="004219A6" w:rsidRPr="00350B43" w:rsidRDefault="004219A6" w:rsidP="004219A6">
      <w:pPr>
        <w:rPr>
          <w:rFonts w:ascii="Calibri" w:hAnsi="Calibri" w:cs="Calibri"/>
          <w:szCs w:val="20"/>
        </w:rPr>
      </w:pPr>
    </w:p>
    <w:p w:rsidR="007A37BB" w:rsidRPr="00350B43" w:rsidRDefault="00065577" w:rsidP="00350B43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 w:cs="Calibri"/>
          <w:szCs w:val="20"/>
        </w:rPr>
      </w:pPr>
      <w:r w:rsidRPr="00350B43">
        <w:rPr>
          <w:rFonts w:ascii="Calibri" w:hAnsi="Calibri" w:cs="Calibri"/>
          <w:szCs w:val="20"/>
        </w:rPr>
        <w:t>Write down a great truth about salva</w:t>
      </w:r>
      <w:r w:rsidR="00D208E6" w:rsidRPr="00350B43">
        <w:rPr>
          <w:rFonts w:ascii="Calibri" w:hAnsi="Calibri" w:cs="Calibri"/>
          <w:szCs w:val="20"/>
        </w:rPr>
        <w:t>tion that Psalm 73 affirms</w:t>
      </w:r>
      <w:r w:rsidR="00422201" w:rsidRPr="00350B43">
        <w:rPr>
          <w:rFonts w:ascii="Calibri" w:hAnsi="Calibri" w:cs="Calibri"/>
          <w:szCs w:val="20"/>
        </w:rPr>
        <w:t>.  How c</w:t>
      </w:r>
      <w:r w:rsidRPr="00350B43">
        <w:rPr>
          <w:rFonts w:ascii="Calibri" w:hAnsi="Calibri" w:cs="Calibri"/>
          <w:szCs w:val="20"/>
        </w:rPr>
        <w:t>an this truth help you during times of disappointment or bitterness?</w:t>
      </w:r>
    </w:p>
    <w:sectPr w:rsidR="007A37BB" w:rsidRPr="00350B43" w:rsidSect="00350B43">
      <w:pgSz w:w="12240" w:h="15840" w:code="1"/>
      <w:pgMar w:top="720" w:right="432" w:bottom="720" w:left="432" w:header="720" w:footer="720" w:gutter="0"/>
      <w:cols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35D"/>
    <w:multiLevelType w:val="multilevel"/>
    <w:tmpl w:val="633A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62591"/>
    <w:multiLevelType w:val="hybridMultilevel"/>
    <w:tmpl w:val="CDD8657A"/>
    <w:lvl w:ilvl="0" w:tplc="144A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31700"/>
    <w:multiLevelType w:val="hybridMultilevel"/>
    <w:tmpl w:val="42A4E0D0"/>
    <w:lvl w:ilvl="0" w:tplc="144A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F6EF6"/>
    <w:multiLevelType w:val="hybridMultilevel"/>
    <w:tmpl w:val="2E0E1C24"/>
    <w:lvl w:ilvl="0" w:tplc="144A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1738"/>
    <w:multiLevelType w:val="hybridMultilevel"/>
    <w:tmpl w:val="633A0EA2"/>
    <w:lvl w:ilvl="0" w:tplc="144A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C6623"/>
    <w:multiLevelType w:val="hybridMultilevel"/>
    <w:tmpl w:val="633A0EA2"/>
    <w:lvl w:ilvl="0" w:tplc="144A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C7792"/>
    <w:multiLevelType w:val="hybridMultilevel"/>
    <w:tmpl w:val="EECA4F08"/>
    <w:lvl w:ilvl="0" w:tplc="144A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972DB"/>
    <w:multiLevelType w:val="multilevel"/>
    <w:tmpl w:val="6AE6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61473"/>
    <w:multiLevelType w:val="hybridMultilevel"/>
    <w:tmpl w:val="2E0E1C24"/>
    <w:lvl w:ilvl="0" w:tplc="144A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776ED"/>
    <w:multiLevelType w:val="hybridMultilevel"/>
    <w:tmpl w:val="6AE68740"/>
    <w:lvl w:ilvl="0" w:tplc="144A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97E94"/>
    <w:multiLevelType w:val="hybridMultilevel"/>
    <w:tmpl w:val="6AE68740"/>
    <w:lvl w:ilvl="0" w:tplc="144A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8E04BD"/>
    <w:multiLevelType w:val="multilevel"/>
    <w:tmpl w:val="2E0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A5371"/>
    <w:rsid w:val="00065577"/>
    <w:rsid w:val="001421E4"/>
    <w:rsid w:val="002270C4"/>
    <w:rsid w:val="002B26FA"/>
    <w:rsid w:val="002B79DE"/>
    <w:rsid w:val="002D73D6"/>
    <w:rsid w:val="003201D6"/>
    <w:rsid w:val="00336E63"/>
    <w:rsid w:val="00350B43"/>
    <w:rsid w:val="0037655A"/>
    <w:rsid w:val="00384489"/>
    <w:rsid w:val="00385063"/>
    <w:rsid w:val="004219A6"/>
    <w:rsid w:val="00422201"/>
    <w:rsid w:val="00423A3F"/>
    <w:rsid w:val="00425C79"/>
    <w:rsid w:val="00454170"/>
    <w:rsid w:val="004C03FD"/>
    <w:rsid w:val="005312CA"/>
    <w:rsid w:val="00534AFC"/>
    <w:rsid w:val="005E70D1"/>
    <w:rsid w:val="00625B87"/>
    <w:rsid w:val="006E00F9"/>
    <w:rsid w:val="007A37BB"/>
    <w:rsid w:val="007D0934"/>
    <w:rsid w:val="00831D81"/>
    <w:rsid w:val="00846DE7"/>
    <w:rsid w:val="00906125"/>
    <w:rsid w:val="009B373B"/>
    <w:rsid w:val="009D09DD"/>
    <w:rsid w:val="009E7DFF"/>
    <w:rsid w:val="00AA5371"/>
    <w:rsid w:val="00AB2715"/>
    <w:rsid w:val="00AB6497"/>
    <w:rsid w:val="00C53A33"/>
    <w:rsid w:val="00D208E6"/>
    <w:rsid w:val="00D575DB"/>
    <w:rsid w:val="00D7123F"/>
    <w:rsid w:val="00DD6B9E"/>
    <w:rsid w:val="00E05CA9"/>
    <w:rsid w:val="00E4274C"/>
    <w:rsid w:val="00EC7EB6"/>
    <w:rsid w:val="00F16E35"/>
    <w:rsid w:val="00F6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am\Application%20Data\Microsoft\Templates\Home%20Group%20Ques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Group Questions.dot</Template>
  <TotalTime>109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Group Discussion Questions</vt:lpstr>
    </vt:vector>
  </TitlesOfParts>
  <Company> 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Group Discussion Questions</dc:title>
  <dc:creator>Libby &amp; Adam</dc:creator>
  <cp:lastModifiedBy>Adam Talbott</cp:lastModifiedBy>
  <cp:revision>11</cp:revision>
  <cp:lastPrinted>2003-12-07T23:44:00Z</cp:lastPrinted>
  <dcterms:created xsi:type="dcterms:W3CDTF">2010-02-06T22:36:00Z</dcterms:created>
  <dcterms:modified xsi:type="dcterms:W3CDTF">2010-02-19T00:12:00Z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-1658349861</vt:i4>
  </property>
  <property fmtid="{D5CDD505-2E9C-101B-9397-08002B2CF9AE}" pid="3" name="_EmailSubject">
    <vt:lpwstr>Form / Incorporation</vt:lpwstr>
  </property>
  <property fmtid="{D5CDD505-2E9C-101B-9397-08002B2CF9AE}" pid="4" name="_AuthorEmail">
    <vt:lpwstr>libnadam@earthlink.net</vt:lpwstr>
  </property>
  <property fmtid="{D5CDD505-2E9C-101B-9397-08002B2CF9AE}" pid="5" name="_AuthorEmailDisplayName">
    <vt:lpwstr>Libby Talbott</vt:lpwstr>
  </property>
  <property fmtid="{D5CDD505-2E9C-101B-9397-08002B2CF9AE}" pid="6" name="_ReviewingToolsShownOnce">
    <vt:lpwstr/>
  </property>
</Properties>
</file>